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31B4" w14:textId="77777777" w:rsidR="000D4DE8" w:rsidRPr="00A1277D" w:rsidRDefault="000D4DE8" w:rsidP="000D4DE8">
      <w:pPr>
        <w:jc w:val="center"/>
        <w:rPr>
          <w:rFonts w:ascii="Century Gothic" w:hAnsi="Century Gothic" w:cs="Tahoma"/>
          <w:sz w:val="18"/>
          <w:szCs w:val="18"/>
        </w:rPr>
      </w:pPr>
    </w:p>
    <w:p w14:paraId="6F4DB572" w14:textId="3BC9A22B" w:rsidR="0010185D" w:rsidRPr="00A1277D" w:rsidRDefault="00BE71D1" w:rsidP="00A1277D">
      <w:pPr>
        <w:rPr>
          <w:rFonts w:ascii="Century Gothic" w:hAnsi="Century Gothic" w:cs="Tahoma"/>
          <w:sz w:val="18"/>
          <w:szCs w:val="18"/>
        </w:rPr>
      </w:pPr>
      <w:r>
        <w:rPr>
          <w:rFonts w:ascii="Century Gothic" w:hAnsi="Century Gothic" w:cs="Tahoma"/>
          <w:sz w:val="18"/>
          <w:szCs w:val="18"/>
        </w:rPr>
        <w:t>April</w:t>
      </w:r>
      <w:r w:rsidR="006E4C32">
        <w:rPr>
          <w:rFonts w:ascii="Century Gothic" w:hAnsi="Century Gothic" w:cs="Tahoma"/>
          <w:sz w:val="18"/>
          <w:szCs w:val="18"/>
        </w:rPr>
        <w:t xml:space="preserve"> 2018</w:t>
      </w:r>
    </w:p>
    <w:p w14:paraId="1336C995"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37E013A6"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2A5E9BD3"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0A8CC34D"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552D05B0" w14:textId="77777777" w:rsidR="003F5B80" w:rsidRPr="00A1277D" w:rsidRDefault="003F5B80" w:rsidP="003F5B80">
      <w:pPr>
        <w:framePr w:w="2520" w:h="15840" w:hRule="exact" w:wrap="notBeside" w:vAnchor="page" w:hAnchor="page" w:x="1" w:y="1"/>
        <w:shd w:val="solid" w:color="FFFFFF" w:fill="FFFFFF"/>
        <w:ind w:left="-180"/>
        <w:jc w:val="center"/>
        <w:rPr>
          <w:rFonts w:ascii="Century Gothic" w:hAnsi="Century Gothic" w:cs="Tahoma"/>
          <w:sz w:val="18"/>
          <w:szCs w:val="18"/>
        </w:rPr>
      </w:pPr>
    </w:p>
    <w:p w14:paraId="3B400AED" w14:textId="0C638283" w:rsidR="00794E8D" w:rsidRPr="00A1277D" w:rsidRDefault="00794E8D" w:rsidP="00DF6582">
      <w:pPr>
        <w:framePr w:w="2520" w:h="15840" w:hRule="exact" w:wrap="notBeside" w:vAnchor="page" w:hAnchor="page" w:x="1" w:y="1"/>
        <w:shd w:val="solid" w:color="FFFFFF" w:fill="FFFFFF"/>
        <w:ind w:left="-180" w:right="180"/>
        <w:jc w:val="right"/>
        <w:rPr>
          <w:rFonts w:ascii="Century Gothic" w:hAnsi="Century Gothic" w:cs="Tahoma"/>
          <w:sz w:val="18"/>
          <w:szCs w:val="18"/>
        </w:rPr>
      </w:pPr>
      <w:bookmarkStart w:id="0" w:name="_GoBack"/>
    </w:p>
    <w:bookmarkEnd w:id="0"/>
    <w:p w14:paraId="41FBE943" w14:textId="77777777" w:rsidR="006D4F73" w:rsidRDefault="006D4F73" w:rsidP="0010185D">
      <w:pPr>
        <w:rPr>
          <w:rFonts w:ascii="Century Gothic" w:hAnsi="Century Gothic" w:cs="Tahoma"/>
          <w:sz w:val="18"/>
          <w:szCs w:val="18"/>
        </w:rPr>
      </w:pPr>
    </w:p>
    <w:p w14:paraId="07CDE0D7" w14:textId="77777777" w:rsidR="006E4C32" w:rsidRDefault="006E4C32" w:rsidP="0010185D">
      <w:pPr>
        <w:rPr>
          <w:rFonts w:ascii="Century Gothic" w:hAnsi="Century Gothic" w:cs="Tahoma"/>
          <w:sz w:val="18"/>
          <w:szCs w:val="18"/>
        </w:rPr>
      </w:pPr>
    </w:p>
    <w:p w14:paraId="6D17C1E6" w14:textId="391578F3" w:rsidR="005550F0" w:rsidRPr="00A1277D" w:rsidRDefault="005550F0" w:rsidP="0010185D">
      <w:pPr>
        <w:rPr>
          <w:rFonts w:ascii="Century Gothic" w:hAnsi="Century Gothic" w:cs="Tahoma"/>
          <w:sz w:val="18"/>
          <w:szCs w:val="18"/>
        </w:rPr>
      </w:pPr>
      <w:r w:rsidRPr="00A1277D">
        <w:rPr>
          <w:rFonts w:ascii="Century Gothic" w:hAnsi="Century Gothic" w:cs="Tahoma"/>
          <w:sz w:val="18"/>
          <w:szCs w:val="18"/>
        </w:rPr>
        <w:t xml:space="preserve">Dear </w:t>
      </w:r>
      <w:r w:rsidR="00886B1B" w:rsidRPr="00A1277D">
        <w:rPr>
          <w:rFonts w:ascii="Century Gothic" w:hAnsi="Century Gothic" w:cs="Tahoma"/>
          <w:sz w:val="18"/>
          <w:szCs w:val="18"/>
        </w:rPr>
        <w:t>Sponsor</w:t>
      </w:r>
      <w:r w:rsidRPr="00A1277D">
        <w:rPr>
          <w:rFonts w:ascii="Century Gothic" w:hAnsi="Century Gothic" w:cs="Tahoma"/>
          <w:sz w:val="18"/>
          <w:szCs w:val="18"/>
        </w:rPr>
        <w:t>:</w:t>
      </w:r>
    </w:p>
    <w:p w14:paraId="437689E4" w14:textId="77777777" w:rsidR="00A00018" w:rsidRPr="00A1277D" w:rsidRDefault="00A00018" w:rsidP="00A00018">
      <w:pPr>
        <w:rPr>
          <w:rFonts w:ascii="Century Gothic" w:hAnsi="Century Gothic" w:cs="Tahoma"/>
          <w:sz w:val="18"/>
          <w:szCs w:val="18"/>
        </w:rPr>
      </w:pPr>
    </w:p>
    <w:p w14:paraId="16C1E420" w14:textId="6B6A90E2" w:rsidR="00F50FC4" w:rsidRPr="00A1277D" w:rsidRDefault="005A2038" w:rsidP="00A00018">
      <w:pPr>
        <w:rPr>
          <w:rFonts w:ascii="Century Gothic" w:hAnsi="Century Gothic" w:cs="Tahoma"/>
          <w:sz w:val="18"/>
          <w:szCs w:val="18"/>
        </w:rPr>
      </w:pPr>
      <w:r>
        <w:rPr>
          <w:rFonts w:ascii="Century Gothic" w:hAnsi="Century Gothic" w:cs="Tahoma"/>
          <w:sz w:val="18"/>
          <w:szCs w:val="18"/>
        </w:rPr>
        <w:t xml:space="preserve">Round up your posse and join the </w:t>
      </w:r>
      <w:r w:rsidR="00903370" w:rsidRPr="00A1277D">
        <w:rPr>
          <w:rFonts w:ascii="Century Gothic" w:hAnsi="Century Gothic" w:cs="Tahoma"/>
          <w:sz w:val="18"/>
          <w:szCs w:val="18"/>
        </w:rPr>
        <w:t>Society for Collegiate Trave</w:t>
      </w:r>
      <w:r>
        <w:rPr>
          <w:rFonts w:ascii="Century Gothic" w:hAnsi="Century Gothic" w:cs="Tahoma"/>
          <w:sz w:val="18"/>
          <w:szCs w:val="18"/>
        </w:rPr>
        <w:t xml:space="preserve">l &amp; Expense Management (SCTEM) </w:t>
      </w:r>
      <w:r w:rsidR="00903370" w:rsidRPr="00A1277D">
        <w:rPr>
          <w:rFonts w:ascii="Century Gothic" w:hAnsi="Century Gothic" w:cs="Tahoma"/>
          <w:sz w:val="18"/>
          <w:szCs w:val="18"/>
        </w:rPr>
        <w:t>at this year’s annual conference and trade show</w:t>
      </w:r>
      <w:r w:rsidR="00F50FC4" w:rsidRPr="00A1277D">
        <w:rPr>
          <w:rFonts w:ascii="Century Gothic" w:hAnsi="Century Gothic" w:cs="Tahoma"/>
          <w:sz w:val="18"/>
          <w:szCs w:val="18"/>
        </w:rPr>
        <w:t>, September 2</w:t>
      </w:r>
      <w:r w:rsidR="00EC3991">
        <w:rPr>
          <w:rFonts w:ascii="Century Gothic" w:hAnsi="Century Gothic" w:cs="Tahoma"/>
          <w:sz w:val="18"/>
          <w:szCs w:val="18"/>
        </w:rPr>
        <w:t>3</w:t>
      </w:r>
      <w:r w:rsidR="00F50FC4" w:rsidRPr="00A1277D">
        <w:rPr>
          <w:rFonts w:ascii="Century Gothic" w:hAnsi="Century Gothic" w:cs="Tahoma"/>
          <w:sz w:val="18"/>
          <w:szCs w:val="18"/>
        </w:rPr>
        <w:t>-2</w:t>
      </w:r>
      <w:r w:rsidR="00EC3991">
        <w:rPr>
          <w:rFonts w:ascii="Century Gothic" w:hAnsi="Century Gothic" w:cs="Tahoma"/>
          <w:sz w:val="18"/>
          <w:szCs w:val="18"/>
        </w:rPr>
        <w:t>6</w:t>
      </w:r>
      <w:r w:rsidR="009A2073">
        <w:rPr>
          <w:rFonts w:ascii="Century Gothic" w:hAnsi="Century Gothic" w:cs="Tahoma"/>
          <w:sz w:val="18"/>
          <w:szCs w:val="18"/>
        </w:rPr>
        <w:t>, 2018</w:t>
      </w:r>
      <w:r w:rsidR="00F50FC4" w:rsidRPr="00A1277D">
        <w:rPr>
          <w:rFonts w:ascii="Century Gothic" w:hAnsi="Century Gothic" w:cs="Tahoma"/>
          <w:sz w:val="18"/>
          <w:szCs w:val="18"/>
        </w:rPr>
        <w:t xml:space="preserve"> at the </w:t>
      </w:r>
      <w:r w:rsidR="009A2073">
        <w:rPr>
          <w:rFonts w:ascii="Century Gothic" w:hAnsi="Century Gothic" w:cs="Tahoma"/>
          <w:sz w:val="18"/>
          <w:szCs w:val="18"/>
        </w:rPr>
        <w:t xml:space="preserve">Renaissance Austin Hotel in </w:t>
      </w:r>
      <w:r w:rsidR="00EC3991">
        <w:rPr>
          <w:rFonts w:ascii="Century Gothic" w:hAnsi="Century Gothic" w:cs="Tahoma"/>
          <w:sz w:val="18"/>
          <w:szCs w:val="18"/>
        </w:rPr>
        <w:t>Austin, TX</w:t>
      </w:r>
      <w:r w:rsidR="005C6CD9">
        <w:rPr>
          <w:rFonts w:ascii="Century Gothic" w:hAnsi="Century Gothic" w:cs="Tahoma"/>
          <w:sz w:val="18"/>
          <w:szCs w:val="18"/>
        </w:rPr>
        <w:t>!</w:t>
      </w:r>
    </w:p>
    <w:p w14:paraId="282965E1" w14:textId="77777777" w:rsidR="00F50FC4" w:rsidRPr="00A1277D" w:rsidRDefault="00F50FC4" w:rsidP="00A00018">
      <w:pPr>
        <w:rPr>
          <w:rFonts w:ascii="Century Gothic" w:hAnsi="Century Gothic" w:cs="Tahoma"/>
          <w:sz w:val="18"/>
          <w:szCs w:val="18"/>
        </w:rPr>
      </w:pPr>
    </w:p>
    <w:p w14:paraId="58BC72FB" w14:textId="28EBA5A5" w:rsidR="007437C8" w:rsidRPr="00A1277D" w:rsidRDefault="00903370" w:rsidP="00A00018">
      <w:pPr>
        <w:rPr>
          <w:rFonts w:ascii="Century Gothic" w:hAnsi="Century Gothic" w:cs="Tahoma"/>
          <w:sz w:val="18"/>
          <w:szCs w:val="18"/>
        </w:rPr>
      </w:pPr>
      <w:r w:rsidRPr="00A1277D">
        <w:rPr>
          <w:rFonts w:ascii="Century Gothic" w:hAnsi="Century Gothic" w:cs="Tahoma"/>
          <w:sz w:val="18"/>
          <w:szCs w:val="18"/>
        </w:rPr>
        <w:t>Representing institutions across North America, SCTEM is the only organization created by and dedicated to travel and expense management in higher education.  The annual conference provides an intimate setting for networking and collaboration.</w:t>
      </w:r>
      <w:r w:rsidR="00D92A0A" w:rsidRPr="00A1277D">
        <w:rPr>
          <w:rFonts w:ascii="Century Gothic" w:hAnsi="Century Gothic" w:cs="Tahoma"/>
          <w:sz w:val="18"/>
          <w:szCs w:val="18"/>
        </w:rPr>
        <w:t xml:space="preserve">  </w:t>
      </w:r>
      <w:r w:rsidR="009A2073" w:rsidRPr="00EC3991">
        <w:rPr>
          <w:rFonts w:ascii="Century Gothic" w:hAnsi="Century Gothic" w:cs="Tahoma"/>
          <w:noProof/>
          <w:sz w:val="18"/>
          <w:szCs w:val="18"/>
          <w:highlight w:val="yellow"/>
        </w:rPr>
        <mc:AlternateContent>
          <mc:Choice Requires="wps">
            <w:drawing>
              <wp:anchor distT="0" distB="0" distL="114300" distR="114300" simplePos="0" relativeHeight="251657216" behindDoc="0" locked="0" layoutInCell="0" allowOverlap="1" wp14:anchorId="1254F2E4" wp14:editId="38C306B2">
                <wp:simplePos x="0" y="0"/>
                <wp:positionH relativeFrom="page">
                  <wp:posOffset>178044</wp:posOffset>
                </wp:positionH>
                <wp:positionV relativeFrom="page">
                  <wp:posOffset>3200400</wp:posOffset>
                </wp:positionV>
                <wp:extent cx="1514475" cy="3314700"/>
                <wp:effectExtent l="0" t="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1CB17327" w:rsidR="000D4DE8" w:rsidRDefault="00EC3991" w:rsidP="00D310BC">
                            <w:pPr>
                              <w:jc w:val="center"/>
                              <w:rPr>
                                <w:rFonts w:ascii="Tahoma" w:hAnsi="Tahoma" w:cs="Tahoma"/>
                                <w:b/>
                              </w:rPr>
                            </w:pPr>
                            <w:r>
                              <w:rPr>
                                <w:rFonts w:ascii="Tahoma" w:hAnsi="Tahoma" w:cs="Tahoma"/>
                                <w:b/>
                              </w:rPr>
                              <w:t>Renaissance Austin Hotel</w:t>
                            </w:r>
                            <w:r w:rsidR="00887F31">
                              <w:rPr>
                                <w:rFonts w:ascii="Tahoma" w:hAnsi="Tahoma" w:cs="Tahoma"/>
                                <w:b/>
                              </w:rPr>
                              <w:t xml:space="preserve">, </w:t>
                            </w:r>
                            <w:r>
                              <w:rPr>
                                <w:rFonts w:ascii="Tahoma" w:hAnsi="Tahoma" w:cs="Tahoma"/>
                                <w:b/>
                              </w:rPr>
                              <w:t>Austin, TX</w:t>
                            </w:r>
                          </w:p>
                          <w:p w14:paraId="6D729C9F" w14:textId="5A6462C4" w:rsidR="00887F31" w:rsidRPr="00DF6582" w:rsidRDefault="00887F31" w:rsidP="00D310BC">
                            <w:pPr>
                              <w:jc w:val="center"/>
                              <w:rPr>
                                <w:rFonts w:ascii="Tahoma" w:hAnsi="Tahoma" w:cs="Tahoma"/>
                                <w:b/>
                              </w:rPr>
                            </w:pPr>
                            <w:r>
                              <w:rPr>
                                <w:rFonts w:ascii="Tahoma" w:hAnsi="Tahoma" w:cs="Tahoma"/>
                                <w:b/>
                              </w:rPr>
                              <w:t>September 2</w:t>
                            </w:r>
                            <w:r w:rsidR="00EC3991">
                              <w:rPr>
                                <w:rFonts w:ascii="Tahoma" w:hAnsi="Tahoma" w:cs="Tahoma"/>
                                <w:b/>
                              </w:rPr>
                              <w:t>3</w:t>
                            </w:r>
                            <w:r>
                              <w:rPr>
                                <w:rFonts w:ascii="Tahoma" w:hAnsi="Tahoma" w:cs="Tahoma"/>
                                <w:b/>
                              </w:rPr>
                              <w:t>-2</w:t>
                            </w:r>
                            <w:r w:rsidR="00EC3991">
                              <w:rPr>
                                <w:rFonts w:ascii="Tahoma" w:hAnsi="Tahoma" w:cs="Tahoma"/>
                                <w:b/>
                              </w:rPr>
                              <w:t>6</w:t>
                            </w:r>
                            <w:r>
                              <w:rPr>
                                <w:rFonts w:ascii="Tahoma" w:hAnsi="Tahoma" w:cs="Tahoma"/>
                                <w:b/>
                              </w:rPr>
                              <w:t>, 201</w:t>
                            </w:r>
                            <w:r w:rsidR="00EC3991">
                              <w:rPr>
                                <w:rFonts w:ascii="Tahoma" w:hAnsi="Tahoma" w:cs="Tahoma"/>
                                <w:b/>
                              </w:rPr>
                              <w:t>8</w:t>
                            </w:r>
                          </w:p>
                          <w:p w14:paraId="60EF7699" w14:textId="77777777" w:rsidR="000D4DE8" w:rsidRPr="00DF6582" w:rsidRDefault="000D4DE8" w:rsidP="00D310BC">
                            <w:pPr>
                              <w:jc w:val="center"/>
                              <w:rPr>
                                <w:rFonts w:ascii="Tahoma" w:hAnsi="Tahoma" w:cs="Tahoma"/>
                                <w:b/>
                              </w:rPr>
                            </w:pPr>
                          </w:p>
                          <w:p w14:paraId="5DA5A8B7" w14:textId="2141434F" w:rsidR="000D4DE8" w:rsidRDefault="00BE71D1" w:rsidP="00D310BC">
                            <w:pPr>
                              <w:jc w:val="center"/>
                              <w:rPr>
                                <w:rFonts w:ascii="Tahoma" w:hAnsi="Tahoma" w:cs="Tahoma"/>
                                <w:b/>
                              </w:rPr>
                            </w:pPr>
                            <w:hyperlink r:id="rId8"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7AB5FCAF" w:rsidR="00A617FA" w:rsidRPr="00DF6582" w:rsidRDefault="00A617FA" w:rsidP="00A1277D">
                            <w:pPr>
                              <w:pStyle w:val="Address"/>
                              <w:ind w:right="-93"/>
                              <w:jc w:val="center"/>
                              <w:rPr>
                                <w:rFonts w:ascii="Tahoma" w:hAnsi="Tahoma" w:cs="Tahoma"/>
                                <w:szCs w:val="16"/>
                              </w:rPr>
                            </w:pPr>
                            <w:r w:rsidRPr="00DF6582">
                              <w:rPr>
                                <w:rFonts w:ascii="Tahoma" w:hAnsi="Tahoma" w:cs="Tahoma"/>
                                <w:szCs w:val="16"/>
                              </w:rPr>
                              <w:t xml:space="preserve">Michigan State </w:t>
                            </w:r>
                            <w:r>
                              <w:rPr>
                                <w:rFonts w:ascii="Tahoma" w:hAnsi="Tahoma" w:cs="Tahoma"/>
                                <w:szCs w:val="16"/>
                              </w:rPr>
                              <w:t>U</w:t>
                            </w:r>
                            <w:r w:rsidRPr="00DF6582">
                              <w:rPr>
                                <w:rFonts w:ascii="Tahoma" w:hAnsi="Tahoma" w:cs="Tahoma"/>
                                <w:szCs w:val="16"/>
                              </w:rPr>
                              <w:t>niversity</w:t>
                            </w:r>
                          </w:p>
                          <w:p w14:paraId="4D9079B7" w14:textId="77777777" w:rsidR="00A617FA" w:rsidRPr="00DF6582" w:rsidRDefault="00A617FA" w:rsidP="00A617FA">
                            <w:pPr>
                              <w:pStyle w:val="Address"/>
                              <w:ind w:right="-93"/>
                              <w:jc w:val="center"/>
                              <w:rPr>
                                <w:rFonts w:ascii="Tahoma" w:hAnsi="Tahoma" w:cs="Tahoma"/>
                                <w:szCs w:val="16"/>
                              </w:rPr>
                            </w:pPr>
                            <w:r w:rsidRPr="00DF6582">
                              <w:rPr>
                                <w:rFonts w:ascii="Tahoma" w:hAnsi="Tahoma" w:cs="Tahoma"/>
                                <w:szCs w:val="16"/>
                              </w:rPr>
                              <w:t>426 Auditorium Road,</w:t>
                            </w:r>
                          </w:p>
                          <w:p w14:paraId="3A9A2D75"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Administration Building, Room 360</w:t>
                            </w:r>
                          </w:p>
                          <w:p w14:paraId="47CEC263"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East Lansing, MI 48824</w:t>
                            </w:r>
                          </w:p>
                          <w:p w14:paraId="6204247B" w14:textId="77777777" w:rsidR="00A617FA" w:rsidRPr="00DF6582" w:rsidRDefault="00A617FA">
                            <w:pPr>
                              <w:pStyle w:val="Address"/>
                              <w:ind w:right="-93"/>
                              <w:jc w:val="center"/>
                              <w:rPr>
                                <w:rFonts w:ascii="Tahoma" w:hAnsi="Tahoma" w:cs="Tahoma"/>
                                <w:szCs w:val="16"/>
                              </w:rPr>
                            </w:pPr>
                          </w:p>
                          <w:p w14:paraId="53F87EB0" w14:textId="70106834" w:rsidR="00A617FA" w:rsidRPr="00DF6582" w:rsidRDefault="00A617FA">
                            <w:pPr>
                              <w:pStyle w:val="Address"/>
                              <w:ind w:right="-93"/>
                              <w:jc w:val="center"/>
                              <w:rPr>
                                <w:rFonts w:ascii="Tahoma" w:hAnsi="Tahoma" w:cs="Tahoma"/>
                                <w:szCs w:val="16"/>
                              </w:rPr>
                            </w:pPr>
                            <w:r w:rsidRPr="00A1277D">
                              <w:t>gullive5@ctlr.msu.edu</w:t>
                            </w:r>
                          </w:p>
                          <w:p w14:paraId="372C7FC4" w14:textId="7F211760" w:rsidR="00A617FA" w:rsidRPr="009A2073" w:rsidRDefault="00A617FA">
                            <w:pPr>
                              <w:jc w:val="center"/>
                              <w:rPr>
                                <w:rFonts w:ascii="Tahoma" w:hAnsi="Tahoma" w:cs="Tahoma"/>
                                <w:b/>
                                <w:sz w:val="18"/>
                                <w:szCs w:val="18"/>
                              </w:rPr>
                            </w:pPr>
                            <w:r w:rsidRPr="009A2073">
                              <w:rPr>
                                <w:rFonts w:ascii="Tahoma" w:hAnsi="Tahoma" w:cs="Tahoma"/>
                                <w:sz w:val="18"/>
                                <w:szCs w:val="18"/>
                              </w:rPr>
                              <w:t>517.355.0343</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F2E4" id="_x0000_t202" coordsize="21600,21600" o:spt="202" path="m,l,21600r21600,l21600,xe">
                <v:stroke joinstyle="miter"/>
                <v:path gradientshapeok="t" o:connecttype="rect"/>
              </v:shapetype>
              <v:shape id="Text Box 6" o:spid="_x0000_s1026" type="#_x0000_t202" style="position:absolute;margin-left:14pt;margin-top:252pt;width:119.25pt;height:2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" o:allowincell="f" stroked="f">
                <v:textbox inset="0,0,0,0">
                  <w:txbxContent>
                    <w:p w14:paraId="723B14AB" w14:textId="77777777" w:rsidR="000D4DE8" w:rsidRPr="00DF6582" w:rsidRDefault="000D4DE8" w:rsidP="00D310BC">
                      <w:pPr>
                        <w:jc w:val="center"/>
                        <w:rPr>
                          <w:rFonts w:ascii="Tahoma" w:hAnsi="Tahoma" w:cs="Tahoma"/>
                          <w:b/>
                        </w:rPr>
                      </w:pPr>
                      <w:r w:rsidRPr="00DF6582">
                        <w:rPr>
                          <w:rFonts w:ascii="Tahoma" w:hAnsi="Tahoma" w:cs="Tahoma"/>
                          <w:b/>
                        </w:rPr>
                        <w:t>SCTEM Annual Conference</w:t>
                      </w:r>
                    </w:p>
                    <w:p w14:paraId="5F94E06D" w14:textId="1CB17327" w:rsidR="000D4DE8" w:rsidRDefault="00EC3991" w:rsidP="00D310BC">
                      <w:pPr>
                        <w:jc w:val="center"/>
                        <w:rPr>
                          <w:rFonts w:ascii="Tahoma" w:hAnsi="Tahoma" w:cs="Tahoma"/>
                          <w:b/>
                        </w:rPr>
                      </w:pPr>
                      <w:r>
                        <w:rPr>
                          <w:rFonts w:ascii="Tahoma" w:hAnsi="Tahoma" w:cs="Tahoma"/>
                          <w:b/>
                        </w:rPr>
                        <w:t>Renaissance Austin Hotel</w:t>
                      </w:r>
                      <w:r w:rsidR="00887F31">
                        <w:rPr>
                          <w:rFonts w:ascii="Tahoma" w:hAnsi="Tahoma" w:cs="Tahoma"/>
                          <w:b/>
                        </w:rPr>
                        <w:t xml:space="preserve">, </w:t>
                      </w:r>
                      <w:r>
                        <w:rPr>
                          <w:rFonts w:ascii="Tahoma" w:hAnsi="Tahoma" w:cs="Tahoma"/>
                          <w:b/>
                        </w:rPr>
                        <w:t>Austin, TX</w:t>
                      </w:r>
                    </w:p>
                    <w:p w14:paraId="6D729C9F" w14:textId="5A6462C4" w:rsidR="00887F31" w:rsidRPr="00DF6582" w:rsidRDefault="00887F31" w:rsidP="00D310BC">
                      <w:pPr>
                        <w:jc w:val="center"/>
                        <w:rPr>
                          <w:rFonts w:ascii="Tahoma" w:hAnsi="Tahoma" w:cs="Tahoma"/>
                          <w:b/>
                        </w:rPr>
                      </w:pPr>
                      <w:r>
                        <w:rPr>
                          <w:rFonts w:ascii="Tahoma" w:hAnsi="Tahoma" w:cs="Tahoma"/>
                          <w:b/>
                        </w:rPr>
                        <w:t>September 2</w:t>
                      </w:r>
                      <w:r w:rsidR="00EC3991">
                        <w:rPr>
                          <w:rFonts w:ascii="Tahoma" w:hAnsi="Tahoma" w:cs="Tahoma"/>
                          <w:b/>
                        </w:rPr>
                        <w:t>3</w:t>
                      </w:r>
                      <w:r>
                        <w:rPr>
                          <w:rFonts w:ascii="Tahoma" w:hAnsi="Tahoma" w:cs="Tahoma"/>
                          <w:b/>
                        </w:rPr>
                        <w:t>-2</w:t>
                      </w:r>
                      <w:r w:rsidR="00EC3991">
                        <w:rPr>
                          <w:rFonts w:ascii="Tahoma" w:hAnsi="Tahoma" w:cs="Tahoma"/>
                          <w:b/>
                        </w:rPr>
                        <w:t>6</w:t>
                      </w:r>
                      <w:r>
                        <w:rPr>
                          <w:rFonts w:ascii="Tahoma" w:hAnsi="Tahoma" w:cs="Tahoma"/>
                          <w:b/>
                        </w:rPr>
                        <w:t>, 201</w:t>
                      </w:r>
                      <w:r w:rsidR="00EC3991">
                        <w:rPr>
                          <w:rFonts w:ascii="Tahoma" w:hAnsi="Tahoma" w:cs="Tahoma"/>
                          <w:b/>
                        </w:rPr>
                        <w:t>8</w:t>
                      </w:r>
                    </w:p>
                    <w:p w14:paraId="60EF7699" w14:textId="77777777" w:rsidR="000D4DE8" w:rsidRPr="00DF6582" w:rsidRDefault="000D4DE8" w:rsidP="00D310BC">
                      <w:pPr>
                        <w:jc w:val="center"/>
                        <w:rPr>
                          <w:rFonts w:ascii="Tahoma" w:hAnsi="Tahoma" w:cs="Tahoma"/>
                          <w:b/>
                        </w:rPr>
                      </w:pPr>
                    </w:p>
                    <w:p w14:paraId="5DA5A8B7" w14:textId="2141434F" w:rsidR="000D4DE8" w:rsidRDefault="009A2073" w:rsidP="00D310BC">
                      <w:pPr>
                        <w:jc w:val="center"/>
                        <w:rPr>
                          <w:rFonts w:ascii="Tahoma" w:hAnsi="Tahoma" w:cs="Tahoma"/>
                          <w:b/>
                        </w:rPr>
                      </w:pPr>
                      <w:hyperlink r:id="rId9" w:history="1">
                        <w:r w:rsidR="00A617FA" w:rsidRPr="00B0308D">
                          <w:rPr>
                            <w:rStyle w:val="Hyperlink"/>
                            <w:rFonts w:ascii="Tahoma" w:hAnsi="Tahoma" w:cs="Tahoma"/>
                            <w:b/>
                          </w:rPr>
                          <w:t>www.sctem.org</w:t>
                        </w:r>
                      </w:hyperlink>
                    </w:p>
                    <w:p w14:paraId="5B785E80" w14:textId="77777777" w:rsidR="00A617FA" w:rsidRDefault="00A617FA" w:rsidP="00D310BC">
                      <w:pPr>
                        <w:jc w:val="center"/>
                        <w:rPr>
                          <w:rFonts w:ascii="Tahoma" w:hAnsi="Tahoma" w:cs="Tahoma"/>
                          <w:b/>
                        </w:rPr>
                      </w:pPr>
                    </w:p>
                    <w:p w14:paraId="5FBFE37F" w14:textId="77777777" w:rsidR="00A617FA" w:rsidRDefault="00A617FA" w:rsidP="00D310BC">
                      <w:pPr>
                        <w:jc w:val="center"/>
                        <w:rPr>
                          <w:rFonts w:ascii="Tahoma" w:hAnsi="Tahoma" w:cs="Tahoma"/>
                          <w:b/>
                        </w:rPr>
                      </w:pPr>
                    </w:p>
                    <w:p w14:paraId="5F876902" w14:textId="77777777" w:rsidR="00A617FA" w:rsidRDefault="00A617FA" w:rsidP="00D310BC">
                      <w:pPr>
                        <w:jc w:val="center"/>
                        <w:rPr>
                          <w:rFonts w:ascii="Tahoma" w:hAnsi="Tahoma" w:cs="Tahoma"/>
                          <w:b/>
                        </w:rPr>
                      </w:pPr>
                    </w:p>
                    <w:p w14:paraId="68D464D0" w14:textId="77777777" w:rsidR="00A617FA" w:rsidRDefault="00A617FA" w:rsidP="00D310BC">
                      <w:pPr>
                        <w:jc w:val="center"/>
                        <w:rPr>
                          <w:rFonts w:ascii="Tahoma" w:hAnsi="Tahoma" w:cs="Tahoma"/>
                          <w:b/>
                        </w:rPr>
                      </w:pPr>
                    </w:p>
                    <w:p w14:paraId="412E53E0" w14:textId="77777777" w:rsidR="00A617FA" w:rsidRDefault="00A617FA" w:rsidP="00A617FA">
                      <w:pPr>
                        <w:pStyle w:val="Address"/>
                        <w:ind w:right="-93"/>
                        <w:jc w:val="center"/>
                        <w:rPr>
                          <w:rFonts w:ascii="Tahoma" w:hAnsi="Tahoma" w:cs="Tahoma"/>
                          <w:szCs w:val="16"/>
                        </w:rPr>
                      </w:pPr>
                      <w:r w:rsidRPr="00DF6582">
                        <w:rPr>
                          <w:rFonts w:ascii="Tahoma" w:hAnsi="Tahoma" w:cs="Tahoma"/>
                          <w:szCs w:val="16"/>
                        </w:rPr>
                        <w:t>University Travel Office</w:t>
                      </w:r>
                    </w:p>
                    <w:p w14:paraId="295491C4" w14:textId="77777777" w:rsidR="00A617FA" w:rsidRDefault="00A617FA">
                      <w:pPr>
                        <w:pStyle w:val="Address"/>
                        <w:ind w:right="-93"/>
                        <w:jc w:val="center"/>
                        <w:rPr>
                          <w:rFonts w:ascii="Tahoma" w:hAnsi="Tahoma" w:cs="Tahoma"/>
                          <w:szCs w:val="16"/>
                        </w:rPr>
                      </w:pPr>
                      <w:r>
                        <w:rPr>
                          <w:rFonts w:ascii="Tahoma" w:hAnsi="Tahoma" w:cs="Tahoma"/>
                          <w:szCs w:val="16"/>
                        </w:rPr>
                        <w:t>SCTEM</w:t>
                      </w:r>
                    </w:p>
                    <w:p w14:paraId="2C68DA6E" w14:textId="7AB5FCAF" w:rsidR="00A617FA" w:rsidRPr="00DF6582" w:rsidRDefault="00A617FA" w:rsidP="00A1277D">
                      <w:pPr>
                        <w:pStyle w:val="Address"/>
                        <w:ind w:right="-93"/>
                        <w:jc w:val="center"/>
                        <w:rPr>
                          <w:rFonts w:ascii="Tahoma" w:hAnsi="Tahoma" w:cs="Tahoma"/>
                          <w:szCs w:val="16"/>
                        </w:rPr>
                      </w:pPr>
                      <w:r w:rsidRPr="00DF6582">
                        <w:rPr>
                          <w:rFonts w:ascii="Tahoma" w:hAnsi="Tahoma" w:cs="Tahoma"/>
                          <w:szCs w:val="16"/>
                        </w:rPr>
                        <w:t xml:space="preserve">Michigan State </w:t>
                      </w:r>
                      <w:r>
                        <w:rPr>
                          <w:rFonts w:ascii="Tahoma" w:hAnsi="Tahoma" w:cs="Tahoma"/>
                          <w:szCs w:val="16"/>
                        </w:rPr>
                        <w:t>U</w:t>
                      </w:r>
                      <w:r w:rsidRPr="00DF6582">
                        <w:rPr>
                          <w:rFonts w:ascii="Tahoma" w:hAnsi="Tahoma" w:cs="Tahoma"/>
                          <w:szCs w:val="16"/>
                        </w:rPr>
                        <w:t>niversity</w:t>
                      </w:r>
                    </w:p>
                    <w:p w14:paraId="4D9079B7" w14:textId="77777777" w:rsidR="00A617FA" w:rsidRPr="00DF6582" w:rsidRDefault="00A617FA" w:rsidP="00A617FA">
                      <w:pPr>
                        <w:pStyle w:val="Address"/>
                        <w:ind w:right="-93"/>
                        <w:jc w:val="center"/>
                        <w:rPr>
                          <w:rFonts w:ascii="Tahoma" w:hAnsi="Tahoma" w:cs="Tahoma"/>
                          <w:szCs w:val="16"/>
                        </w:rPr>
                      </w:pPr>
                      <w:r w:rsidRPr="00DF6582">
                        <w:rPr>
                          <w:rFonts w:ascii="Tahoma" w:hAnsi="Tahoma" w:cs="Tahoma"/>
                          <w:szCs w:val="16"/>
                        </w:rPr>
                        <w:t>426 Auditorium Road,</w:t>
                      </w:r>
                    </w:p>
                    <w:p w14:paraId="3A9A2D75"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Administration Building, Room 360</w:t>
                      </w:r>
                    </w:p>
                    <w:p w14:paraId="47CEC263" w14:textId="77777777" w:rsidR="00A617FA" w:rsidRPr="00DF6582" w:rsidRDefault="00A617FA">
                      <w:pPr>
                        <w:pStyle w:val="Address"/>
                        <w:ind w:right="-93"/>
                        <w:jc w:val="center"/>
                        <w:rPr>
                          <w:rFonts w:ascii="Tahoma" w:hAnsi="Tahoma" w:cs="Tahoma"/>
                          <w:szCs w:val="16"/>
                        </w:rPr>
                      </w:pPr>
                      <w:r w:rsidRPr="00DF6582">
                        <w:rPr>
                          <w:rFonts w:ascii="Tahoma" w:hAnsi="Tahoma" w:cs="Tahoma"/>
                          <w:szCs w:val="16"/>
                        </w:rPr>
                        <w:t>East Lansing, MI 48824</w:t>
                      </w:r>
                    </w:p>
                    <w:p w14:paraId="6204247B" w14:textId="77777777" w:rsidR="00A617FA" w:rsidRPr="00DF6582" w:rsidRDefault="00A617FA">
                      <w:pPr>
                        <w:pStyle w:val="Address"/>
                        <w:ind w:right="-93"/>
                        <w:jc w:val="center"/>
                        <w:rPr>
                          <w:rFonts w:ascii="Tahoma" w:hAnsi="Tahoma" w:cs="Tahoma"/>
                          <w:szCs w:val="16"/>
                        </w:rPr>
                      </w:pPr>
                    </w:p>
                    <w:p w14:paraId="53F87EB0" w14:textId="70106834" w:rsidR="00A617FA" w:rsidRPr="00DF6582" w:rsidRDefault="00A617FA">
                      <w:pPr>
                        <w:pStyle w:val="Address"/>
                        <w:ind w:right="-93"/>
                        <w:jc w:val="center"/>
                        <w:rPr>
                          <w:rFonts w:ascii="Tahoma" w:hAnsi="Tahoma" w:cs="Tahoma"/>
                          <w:szCs w:val="16"/>
                        </w:rPr>
                      </w:pPr>
                      <w:r w:rsidRPr="00A1277D">
                        <w:t>gullive5@ctlr.msu.edu</w:t>
                      </w:r>
                    </w:p>
                    <w:p w14:paraId="372C7FC4" w14:textId="7F211760" w:rsidR="00A617FA" w:rsidRPr="009A2073" w:rsidRDefault="00A617FA">
                      <w:pPr>
                        <w:jc w:val="center"/>
                        <w:rPr>
                          <w:rFonts w:ascii="Tahoma" w:hAnsi="Tahoma" w:cs="Tahoma"/>
                          <w:b/>
                          <w:sz w:val="18"/>
                          <w:szCs w:val="18"/>
                        </w:rPr>
                      </w:pPr>
                      <w:r w:rsidRPr="009A2073">
                        <w:rPr>
                          <w:rFonts w:ascii="Tahoma" w:hAnsi="Tahoma" w:cs="Tahoma"/>
                          <w:sz w:val="18"/>
                          <w:szCs w:val="18"/>
                        </w:rPr>
                        <w:t>517.355.0343</w:t>
                      </w:r>
                    </w:p>
                    <w:p w14:paraId="37466C37" w14:textId="77777777" w:rsidR="000D4DE8" w:rsidRPr="00DF6582" w:rsidRDefault="000D4DE8" w:rsidP="00D310BC">
                      <w:pPr>
                        <w:jc w:val="center"/>
                        <w:rPr>
                          <w:rFonts w:ascii="Verdana" w:hAnsi="Verdana"/>
                          <w:b/>
                        </w:rPr>
                      </w:pPr>
                    </w:p>
                    <w:p w14:paraId="23B25DDD" w14:textId="77777777" w:rsidR="000D4DE8" w:rsidRDefault="000D4DE8" w:rsidP="00D310BC">
                      <w:pPr>
                        <w:jc w:val="center"/>
                        <w:rPr>
                          <w:rFonts w:ascii="Verdana" w:hAnsi="Verdana"/>
                          <w:b/>
                        </w:rPr>
                      </w:pPr>
                    </w:p>
                    <w:p w14:paraId="0CC79FA2" w14:textId="77777777" w:rsidR="000D4DE8" w:rsidRDefault="000D4DE8" w:rsidP="00D310BC">
                      <w:pPr>
                        <w:jc w:val="center"/>
                        <w:rPr>
                          <w:rFonts w:ascii="Verdana" w:hAnsi="Verdana"/>
                          <w:b/>
                        </w:rPr>
                      </w:pPr>
                    </w:p>
                    <w:p w14:paraId="6143D41B" w14:textId="77777777" w:rsidR="000D4DE8" w:rsidRPr="00D310BC" w:rsidRDefault="000D4DE8" w:rsidP="00D310BC">
                      <w:pPr>
                        <w:jc w:val="center"/>
                        <w:rPr>
                          <w:rFonts w:ascii="Verdana" w:hAnsi="Verdana"/>
                          <w:b/>
                          <w:sz w:val="16"/>
                          <w:szCs w:val="16"/>
                        </w:rPr>
                      </w:pPr>
                    </w:p>
                    <w:p w14:paraId="022CE9E0" w14:textId="77777777" w:rsidR="000D4DE8" w:rsidRDefault="000D4DE8" w:rsidP="00D310BC">
                      <w:pPr>
                        <w:jc w:val="center"/>
                        <w:rPr>
                          <w:rFonts w:ascii="Verdana" w:hAnsi="Verdana"/>
                          <w:b/>
                        </w:rPr>
                      </w:pPr>
                    </w:p>
                    <w:p w14:paraId="1014F698" w14:textId="77777777" w:rsidR="000D4DE8" w:rsidRDefault="000D4DE8">
                      <w:pPr>
                        <w:pStyle w:val="SchoolAdminUnit"/>
                        <w:rPr>
                          <w:rFonts w:ascii="Frutiger 55 Roman" w:hAnsi="Frutiger 55 Roman"/>
                        </w:rPr>
                      </w:pPr>
                    </w:p>
                    <w:p w14:paraId="0F44CBE3" w14:textId="77777777" w:rsidR="000D4DE8" w:rsidRDefault="000D4DE8">
                      <w:pPr>
                        <w:pStyle w:val="PersonTitle"/>
                        <w:rPr>
                          <w:rFonts w:ascii="Arial" w:hAnsi="Arial"/>
                        </w:rPr>
                      </w:pPr>
                    </w:p>
                    <w:p w14:paraId="5D4E8374" w14:textId="77777777" w:rsidR="000D4DE8" w:rsidRDefault="000D4DE8">
                      <w:pPr>
                        <w:pStyle w:val="PersonTitle"/>
                        <w:rPr>
                          <w:rFonts w:ascii="Arial" w:hAnsi="Arial"/>
                        </w:rPr>
                      </w:pPr>
                    </w:p>
                    <w:p w14:paraId="2815D7A1" w14:textId="77777777" w:rsidR="000D4DE8" w:rsidRDefault="000D4DE8">
                      <w:pPr>
                        <w:pStyle w:val="PersonTitle"/>
                        <w:rPr>
                          <w:rFonts w:ascii="Arial" w:hAnsi="Arial"/>
                        </w:rPr>
                      </w:pPr>
                    </w:p>
                    <w:p w14:paraId="68FDF0D6" w14:textId="77777777" w:rsidR="000D4DE8" w:rsidRDefault="000D4DE8">
                      <w:pPr>
                        <w:pStyle w:val="PersonTitle"/>
                        <w:rPr>
                          <w:rFonts w:ascii="Arial" w:hAnsi="Arial"/>
                        </w:rPr>
                      </w:pPr>
                    </w:p>
                    <w:p w14:paraId="710D282B" w14:textId="77777777" w:rsidR="000D4DE8" w:rsidRDefault="000D4DE8">
                      <w:pPr>
                        <w:pStyle w:val="PersonTitle"/>
                        <w:rPr>
                          <w:rFonts w:ascii="Arial" w:hAnsi="Arial"/>
                        </w:rPr>
                      </w:pPr>
                    </w:p>
                    <w:p w14:paraId="20CADF14" w14:textId="77777777" w:rsidR="000D4DE8" w:rsidRDefault="000D4DE8">
                      <w:pPr>
                        <w:pStyle w:val="PersonTitle"/>
                        <w:rPr>
                          <w:rFonts w:ascii="Arial" w:hAnsi="Arial"/>
                        </w:rPr>
                      </w:pPr>
                    </w:p>
                    <w:p w14:paraId="21DCB3A5" w14:textId="77777777" w:rsidR="000D4DE8" w:rsidRDefault="000D4DE8">
                      <w:pPr>
                        <w:pStyle w:val="OtherNames"/>
                        <w:rPr>
                          <w:rFonts w:ascii="Arial" w:hAnsi="Arial"/>
                          <w:sz w:val="15"/>
                        </w:rPr>
                      </w:pPr>
                    </w:p>
                    <w:p w14:paraId="2AE48F51" w14:textId="77777777" w:rsidR="000D4DE8" w:rsidRDefault="000D4DE8">
                      <w:pPr>
                        <w:rPr>
                          <w:rFonts w:ascii="Arial" w:hAnsi="Arial"/>
                          <w:sz w:val="15"/>
                        </w:rPr>
                      </w:pPr>
                    </w:p>
                    <w:p w14:paraId="1D5AF01E" w14:textId="77777777" w:rsidR="000D4DE8" w:rsidRDefault="000D4DE8">
                      <w:pPr>
                        <w:rPr>
                          <w:rFonts w:ascii="Arial" w:hAnsi="Arial"/>
                        </w:rPr>
                      </w:pPr>
                    </w:p>
                  </w:txbxContent>
                </v:textbox>
                <w10:wrap anchorx="page" anchory="page"/>
              </v:shape>
            </w:pict>
          </mc:Fallback>
        </mc:AlternateContent>
      </w:r>
      <w:r w:rsidR="00A86FC3" w:rsidRPr="00A1277D">
        <w:rPr>
          <w:rFonts w:ascii="Century Gothic" w:hAnsi="Century Gothic" w:cs="Tahoma"/>
          <w:sz w:val="18"/>
          <w:szCs w:val="18"/>
        </w:rPr>
        <w:t>Providing relevant, cutting edge topics and speakers</w:t>
      </w:r>
      <w:r w:rsidR="00857C11">
        <w:rPr>
          <w:rFonts w:ascii="Century Gothic" w:hAnsi="Century Gothic" w:cs="Tahoma"/>
          <w:sz w:val="18"/>
          <w:szCs w:val="18"/>
        </w:rPr>
        <w:t xml:space="preserve"> </w:t>
      </w:r>
      <w:r w:rsidR="00A86FC3" w:rsidRPr="00A1277D">
        <w:rPr>
          <w:rFonts w:ascii="Century Gothic" w:hAnsi="Century Gothic" w:cs="Tahoma"/>
          <w:sz w:val="18"/>
          <w:szCs w:val="18"/>
        </w:rPr>
        <w:t xml:space="preserve">combined with support from our supplier partners, are the </w:t>
      </w:r>
      <w:r w:rsidR="00D92A0A" w:rsidRPr="00A1277D">
        <w:rPr>
          <w:rFonts w:ascii="Century Gothic" w:hAnsi="Century Gothic" w:cs="Tahoma"/>
          <w:sz w:val="18"/>
          <w:szCs w:val="18"/>
        </w:rPr>
        <w:t>building blocks</w:t>
      </w:r>
      <w:r w:rsidR="00A86FC3" w:rsidRPr="00A1277D">
        <w:rPr>
          <w:rFonts w:ascii="Century Gothic" w:hAnsi="Century Gothic" w:cs="Tahoma"/>
          <w:sz w:val="18"/>
          <w:szCs w:val="18"/>
        </w:rPr>
        <w:t xml:space="preserve"> of our organization and the reasons SCTEM continues to grow year after year.</w:t>
      </w:r>
    </w:p>
    <w:p w14:paraId="6EB0C840" w14:textId="77777777" w:rsidR="00A86FC3" w:rsidRPr="00A1277D" w:rsidRDefault="00A86FC3" w:rsidP="00A00018">
      <w:pPr>
        <w:rPr>
          <w:rFonts w:ascii="Century Gothic" w:hAnsi="Century Gothic" w:cs="Tahoma"/>
          <w:sz w:val="18"/>
          <w:szCs w:val="18"/>
        </w:rPr>
      </w:pPr>
    </w:p>
    <w:p w14:paraId="6E2DD863" w14:textId="77777777" w:rsidR="00BA4EC7" w:rsidRDefault="00610AD1" w:rsidP="00A00018">
      <w:pPr>
        <w:rPr>
          <w:rFonts w:ascii="Century Gothic" w:hAnsi="Century Gothic" w:cs="Tahoma"/>
          <w:sz w:val="18"/>
          <w:szCs w:val="18"/>
        </w:rPr>
      </w:pPr>
      <w:r w:rsidRPr="00A1277D">
        <w:rPr>
          <w:rFonts w:ascii="Century Gothic" w:hAnsi="Century Gothic" w:cs="Tahoma"/>
          <w:sz w:val="18"/>
          <w:szCs w:val="18"/>
        </w:rPr>
        <w:t>Our Collegi</w:t>
      </w:r>
      <w:r w:rsidR="00F858B1">
        <w:rPr>
          <w:rFonts w:ascii="Century Gothic" w:hAnsi="Century Gothic" w:cs="Tahoma"/>
          <w:sz w:val="18"/>
          <w:szCs w:val="18"/>
        </w:rPr>
        <w:t>ate Travel members want to meet</w:t>
      </w:r>
      <w:r w:rsidR="00A1277D">
        <w:rPr>
          <w:rFonts w:ascii="Century Gothic" w:hAnsi="Century Gothic" w:cs="Tahoma"/>
          <w:sz w:val="18"/>
          <w:szCs w:val="18"/>
        </w:rPr>
        <w:t xml:space="preserve"> </w:t>
      </w:r>
      <w:r w:rsidRPr="00A1277D">
        <w:rPr>
          <w:rFonts w:ascii="Century Gothic" w:hAnsi="Century Gothic" w:cs="Tahoma"/>
          <w:sz w:val="18"/>
          <w:szCs w:val="18"/>
        </w:rPr>
        <w:t xml:space="preserve">and learn from you at our annual conferences in order to better understand your </w:t>
      </w:r>
      <w:r w:rsidR="00D159EC" w:rsidRPr="00A1277D">
        <w:rPr>
          <w:rFonts w:ascii="Century Gothic" w:hAnsi="Century Gothic" w:cs="Tahoma"/>
          <w:sz w:val="18"/>
          <w:szCs w:val="18"/>
        </w:rPr>
        <w:t>products and services</w:t>
      </w:r>
      <w:r w:rsidR="00F858B1">
        <w:rPr>
          <w:rFonts w:ascii="Century Gothic" w:hAnsi="Century Gothic" w:cs="Tahoma"/>
          <w:sz w:val="18"/>
          <w:szCs w:val="18"/>
        </w:rPr>
        <w:t>.</w:t>
      </w:r>
      <w:r w:rsidRPr="00A1277D">
        <w:rPr>
          <w:rFonts w:ascii="Century Gothic" w:hAnsi="Century Gothic" w:cs="Tahoma"/>
          <w:sz w:val="18"/>
          <w:szCs w:val="18"/>
        </w:rPr>
        <w:t xml:space="preserve">  </w:t>
      </w:r>
      <w:r w:rsidR="00BA4EC7">
        <w:rPr>
          <w:rFonts w:ascii="Century Gothic" w:hAnsi="Century Gothic" w:cs="Tahoma"/>
          <w:sz w:val="18"/>
          <w:szCs w:val="18"/>
        </w:rPr>
        <w:t>The SCTEM</w:t>
      </w:r>
      <w:r w:rsidR="007C2CF2" w:rsidRPr="00A1277D">
        <w:rPr>
          <w:rFonts w:ascii="Century Gothic" w:hAnsi="Century Gothic" w:cs="Tahoma"/>
          <w:sz w:val="18"/>
          <w:szCs w:val="18"/>
        </w:rPr>
        <w:t xml:space="preserve"> higher education membership includes representatives from various colleges and </w:t>
      </w:r>
      <w:r w:rsidR="00923AD3" w:rsidRPr="00A1277D">
        <w:rPr>
          <w:rFonts w:ascii="Century Gothic" w:hAnsi="Century Gothic" w:cs="Tahoma"/>
          <w:sz w:val="18"/>
          <w:szCs w:val="18"/>
        </w:rPr>
        <w:t>universities</w:t>
      </w:r>
      <w:r w:rsidR="007C2CF2" w:rsidRPr="00A1277D">
        <w:rPr>
          <w:rFonts w:ascii="Century Gothic" w:hAnsi="Century Gothic" w:cs="Tahoma"/>
          <w:sz w:val="18"/>
          <w:szCs w:val="18"/>
        </w:rPr>
        <w:t>, academic medical centers, and research institutions from across the United States and Canada.</w:t>
      </w:r>
    </w:p>
    <w:p w14:paraId="1917119C" w14:textId="77777777" w:rsidR="00BA4EC7" w:rsidRDefault="00BA4EC7" w:rsidP="00A00018">
      <w:pPr>
        <w:rPr>
          <w:rFonts w:ascii="Century Gothic" w:hAnsi="Century Gothic" w:cs="Tahoma"/>
          <w:sz w:val="18"/>
          <w:szCs w:val="18"/>
        </w:rPr>
      </w:pPr>
    </w:p>
    <w:p w14:paraId="2812A79B" w14:textId="77777777" w:rsidR="00BE71D1" w:rsidRDefault="00BE71D1" w:rsidP="00BE71D1">
      <w:pPr>
        <w:rPr>
          <w:rFonts w:ascii="Century Gothic" w:hAnsi="Century Gothic"/>
          <w:sz w:val="18"/>
          <w:szCs w:val="18"/>
        </w:rPr>
      </w:pPr>
      <w:r>
        <w:rPr>
          <w:rFonts w:ascii="Century Gothic" w:hAnsi="Century Gothic"/>
          <w:b/>
          <w:bCs/>
          <w:sz w:val="18"/>
          <w:szCs w:val="18"/>
        </w:rPr>
        <w:t>The attached sponsorship packages</w:t>
      </w:r>
      <w:r>
        <w:rPr>
          <w:rFonts w:ascii="Century Gothic" w:hAnsi="Century Gothic"/>
          <w:sz w:val="18"/>
          <w:szCs w:val="18"/>
        </w:rPr>
        <w:t xml:space="preserve"> </w:t>
      </w:r>
      <w:r>
        <w:rPr>
          <w:rFonts w:ascii="Century Gothic" w:hAnsi="Century Gothic"/>
          <w:b/>
          <w:bCs/>
          <w:sz w:val="18"/>
          <w:szCs w:val="18"/>
        </w:rPr>
        <w:t xml:space="preserve">are filling up so respond as soon as possible!  And, back by popular demand, now include a Table at Vendor Speed Dating!  </w:t>
      </w:r>
    </w:p>
    <w:p w14:paraId="4D61EB8C" w14:textId="3FFC705E" w:rsidR="007C2CF2" w:rsidRPr="00A1277D" w:rsidRDefault="007C2CF2" w:rsidP="00A00018">
      <w:pPr>
        <w:rPr>
          <w:rFonts w:ascii="Century Gothic" w:hAnsi="Century Gothic" w:cs="Tahoma"/>
          <w:sz w:val="18"/>
          <w:szCs w:val="18"/>
        </w:rPr>
      </w:pPr>
    </w:p>
    <w:p w14:paraId="5093EDE9" w14:textId="1DD67365" w:rsidR="00A00018" w:rsidRPr="00A1277D" w:rsidRDefault="004B22F0" w:rsidP="00A00018">
      <w:pPr>
        <w:rPr>
          <w:rFonts w:ascii="Century Gothic" w:hAnsi="Century Gothic" w:cs="Tahoma"/>
          <w:sz w:val="18"/>
          <w:szCs w:val="18"/>
        </w:rPr>
      </w:pPr>
      <w:r w:rsidRPr="00A1277D">
        <w:rPr>
          <w:rFonts w:ascii="Century Gothic" w:hAnsi="Century Gothic" w:cs="Tahoma"/>
          <w:sz w:val="18"/>
          <w:szCs w:val="18"/>
        </w:rPr>
        <w:t xml:space="preserve">If </w:t>
      </w:r>
      <w:r w:rsidR="007437C8" w:rsidRPr="00A1277D">
        <w:rPr>
          <w:rFonts w:ascii="Century Gothic" w:hAnsi="Century Gothic" w:cs="Tahoma"/>
          <w:sz w:val="18"/>
          <w:szCs w:val="18"/>
        </w:rPr>
        <w:t xml:space="preserve">you and </w:t>
      </w:r>
      <w:r w:rsidR="003C5FB7" w:rsidRPr="00A1277D">
        <w:rPr>
          <w:rFonts w:ascii="Century Gothic" w:hAnsi="Century Gothic" w:cs="Tahoma"/>
          <w:sz w:val="18"/>
          <w:szCs w:val="18"/>
        </w:rPr>
        <w:t xml:space="preserve">your </w:t>
      </w:r>
      <w:r w:rsidR="00D159EC" w:rsidRPr="00A1277D">
        <w:rPr>
          <w:rFonts w:ascii="Century Gothic" w:hAnsi="Century Gothic" w:cs="Tahoma"/>
          <w:sz w:val="18"/>
          <w:szCs w:val="18"/>
        </w:rPr>
        <w:t xml:space="preserve">company </w:t>
      </w:r>
      <w:r w:rsidRPr="00A1277D">
        <w:rPr>
          <w:rFonts w:ascii="Century Gothic" w:hAnsi="Century Gothic" w:cs="Tahoma"/>
          <w:sz w:val="18"/>
          <w:szCs w:val="18"/>
        </w:rPr>
        <w:t xml:space="preserve">would like to create or maintain a </w:t>
      </w:r>
      <w:r w:rsidR="00404F3C" w:rsidRPr="00A1277D">
        <w:rPr>
          <w:rFonts w:ascii="Century Gothic" w:hAnsi="Century Gothic" w:cs="Tahoma"/>
          <w:sz w:val="18"/>
          <w:szCs w:val="18"/>
        </w:rPr>
        <w:t xml:space="preserve">strategy within </w:t>
      </w:r>
      <w:r w:rsidRPr="00A1277D">
        <w:rPr>
          <w:rFonts w:ascii="Century Gothic" w:hAnsi="Century Gothic" w:cs="Tahoma"/>
          <w:sz w:val="18"/>
          <w:szCs w:val="18"/>
        </w:rPr>
        <w:t>the Collegiate Travel Market</w:t>
      </w:r>
      <w:r w:rsidR="00082832" w:rsidRPr="00A1277D">
        <w:rPr>
          <w:rFonts w:ascii="Century Gothic" w:hAnsi="Century Gothic" w:cs="Tahoma"/>
          <w:sz w:val="18"/>
          <w:szCs w:val="18"/>
        </w:rPr>
        <w:t>place</w:t>
      </w:r>
      <w:r w:rsidR="003C5FB7" w:rsidRPr="00A1277D">
        <w:rPr>
          <w:rFonts w:ascii="Century Gothic" w:hAnsi="Century Gothic" w:cs="Tahoma"/>
          <w:sz w:val="18"/>
          <w:szCs w:val="18"/>
        </w:rPr>
        <w:t>,</w:t>
      </w:r>
      <w:r w:rsidRPr="00A1277D">
        <w:rPr>
          <w:rFonts w:ascii="Century Gothic" w:hAnsi="Century Gothic" w:cs="Tahoma"/>
          <w:sz w:val="18"/>
          <w:szCs w:val="18"/>
        </w:rPr>
        <w:t xml:space="preserve"> then actively participating as a Sponsor of The </w:t>
      </w:r>
      <w:r w:rsidR="00A00018" w:rsidRPr="00A1277D">
        <w:rPr>
          <w:rFonts w:ascii="Century Gothic" w:hAnsi="Century Gothic" w:cs="Tahoma"/>
          <w:sz w:val="18"/>
          <w:szCs w:val="18"/>
        </w:rPr>
        <w:t>Society for Collegiate Travel &amp; Expense Managemen</w:t>
      </w:r>
      <w:r w:rsidRPr="00A1277D">
        <w:rPr>
          <w:rFonts w:ascii="Century Gothic" w:hAnsi="Century Gothic" w:cs="Tahoma"/>
          <w:sz w:val="18"/>
          <w:szCs w:val="18"/>
        </w:rPr>
        <w:t>t should be part of your 201</w:t>
      </w:r>
      <w:r w:rsidR="00EC3991">
        <w:rPr>
          <w:rFonts w:ascii="Century Gothic" w:hAnsi="Century Gothic" w:cs="Tahoma"/>
          <w:sz w:val="18"/>
          <w:szCs w:val="18"/>
        </w:rPr>
        <w:t>8</w:t>
      </w:r>
      <w:r w:rsidRPr="00A1277D">
        <w:rPr>
          <w:rFonts w:ascii="Century Gothic" w:hAnsi="Century Gothic" w:cs="Tahoma"/>
          <w:sz w:val="18"/>
          <w:szCs w:val="18"/>
        </w:rPr>
        <w:t xml:space="preserve"> Business </w:t>
      </w:r>
      <w:r w:rsidR="001B25E9">
        <w:rPr>
          <w:rFonts w:ascii="Century Gothic" w:hAnsi="Century Gothic" w:cs="Tahoma"/>
          <w:sz w:val="18"/>
          <w:szCs w:val="18"/>
        </w:rPr>
        <w:t>and</w:t>
      </w:r>
      <w:r w:rsidRPr="00A1277D">
        <w:rPr>
          <w:rFonts w:ascii="Century Gothic" w:hAnsi="Century Gothic" w:cs="Tahoma"/>
          <w:sz w:val="18"/>
          <w:szCs w:val="18"/>
        </w:rPr>
        <w:t xml:space="preserve"> Marketing Plan.</w:t>
      </w:r>
    </w:p>
    <w:p w14:paraId="561ADE9B" w14:textId="77777777" w:rsidR="00A00018" w:rsidRPr="00A1277D" w:rsidRDefault="00A00018" w:rsidP="00A00018">
      <w:pPr>
        <w:rPr>
          <w:rFonts w:ascii="Century Gothic" w:hAnsi="Century Gothic" w:cs="Tahoma"/>
          <w:sz w:val="18"/>
          <w:szCs w:val="18"/>
        </w:rPr>
      </w:pPr>
    </w:p>
    <w:p w14:paraId="2C4CA378" w14:textId="4EAD8F92" w:rsidR="00A00018" w:rsidRPr="00A1277D" w:rsidRDefault="00A00018" w:rsidP="00A00018">
      <w:pPr>
        <w:rPr>
          <w:rFonts w:ascii="Century Gothic" w:hAnsi="Century Gothic" w:cs="Tahoma"/>
          <w:sz w:val="18"/>
          <w:szCs w:val="18"/>
        </w:rPr>
      </w:pPr>
      <w:r w:rsidRPr="00A1277D">
        <w:rPr>
          <w:rFonts w:ascii="Century Gothic" w:hAnsi="Century Gothic" w:cs="Tahoma"/>
          <w:sz w:val="18"/>
          <w:szCs w:val="18"/>
        </w:rPr>
        <w:t>Many</w:t>
      </w:r>
      <w:r w:rsidR="00FD68B4" w:rsidRPr="00A1277D">
        <w:rPr>
          <w:rFonts w:ascii="Century Gothic" w:hAnsi="Century Gothic" w:cs="Tahoma"/>
          <w:sz w:val="18"/>
          <w:szCs w:val="18"/>
        </w:rPr>
        <w:t xml:space="preserve"> of our</w:t>
      </w:r>
      <w:r w:rsidRPr="00A1277D">
        <w:rPr>
          <w:rFonts w:ascii="Century Gothic" w:hAnsi="Century Gothic" w:cs="Tahoma"/>
          <w:sz w:val="18"/>
          <w:szCs w:val="18"/>
        </w:rPr>
        <w:t xml:space="preserve"> </w:t>
      </w:r>
      <w:r w:rsidR="00082832" w:rsidRPr="00A1277D">
        <w:rPr>
          <w:rFonts w:ascii="Century Gothic" w:hAnsi="Century Gothic" w:cs="Tahoma"/>
          <w:sz w:val="18"/>
          <w:szCs w:val="18"/>
        </w:rPr>
        <w:t xml:space="preserve">Travel Supplier </w:t>
      </w:r>
      <w:r w:rsidR="00FD68B4" w:rsidRPr="00A1277D">
        <w:rPr>
          <w:rFonts w:ascii="Century Gothic" w:hAnsi="Century Gothic" w:cs="Tahoma"/>
          <w:sz w:val="18"/>
          <w:szCs w:val="18"/>
        </w:rPr>
        <w:t>members and their companies</w:t>
      </w:r>
      <w:r w:rsidRPr="00A1277D">
        <w:rPr>
          <w:rFonts w:ascii="Century Gothic" w:hAnsi="Century Gothic" w:cs="Tahoma"/>
          <w:sz w:val="18"/>
          <w:szCs w:val="18"/>
        </w:rPr>
        <w:t xml:space="preserve"> target this multi-billion dollar</w:t>
      </w:r>
      <w:r w:rsidR="00082832" w:rsidRPr="00A1277D">
        <w:rPr>
          <w:rFonts w:ascii="Century Gothic" w:hAnsi="Century Gothic" w:cs="Tahoma"/>
          <w:sz w:val="18"/>
          <w:szCs w:val="18"/>
        </w:rPr>
        <w:t xml:space="preserve"> </w:t>
      </w:r>
      <w:r w:rsidRPr="00A1277D">
        <w:rPr>
          <w:rFonts w:ascii="Century Gothic" w:hAnsi="Century Gothic" w:cs="Tahoma"/>
          <w:sz w:val="18"/>
          <w:szCs w:val="18"/>
        </w:rPr>
        <w:t>marke</w:t>
      </w:r>
      <w:r w:rsidR="00082832" w:rsidRPr="00A1277D">
        <w:rPr>
          <w:rFonts w:ascii="Century Gothic" w:hAnsi="Century Gothic" w:cs="Tahoma"/>
          <w:sz w:val="18"/>
          <w:szCs w:val="18"/>
        </w:rPr>
        <w:t>t proactively</w:t>
      </w:r>
      <w:r w:rsidR="00FD68B4" w:rsidRPr="00A1277D">
        <w:rPr>
          <w:rFonts w:ascii="Century Gothic" w:hAnsi="Century Gothic" w:cs="Tahoma"/>
          <w:sz w:val="18"/>
          <w:szCs w:val="18"/>
        </w:rPr>
        <w:t xml:space="preserve"> through sponsorship and active participation in </w:t>
      </w:r>
      <w:r w:rsidRPr="00A1277D">
        <w:rPr>
          <w:rFonts w:ascii="Century Gothic" w:hAnsi="Century Gothic" w:cs="Tahoma"/>
          <w:sz w:val="18"/>
          <w:szCs w:val="18"/>
        </w:rPr>
        <w:t>SCTEM</w:t>
      </w:r>
      <w:r w:rsidR="00FD68B4" w:rsidRPr="00A1277D">
        <w:rPr>
          <w:rFonts w:ascii="Century Gothic" w:hAnsi="Century Gothic" w:cs="Tahoma"/>
          <w:sz w:val="18"/>
          <w:szCs w:val="18"/>
        </w:rPr>
        <w:t xml:space="preserve"> including the following</w:t>
      </w:r>
      <w:r w:rsidRPr="00A1277D">
        <w:rPr>
          <w:rFonts w:ascii="Century Gothic" w:hAnsi="Century Gothic" w:cs="Tahoma"/>
          <w:sz w:val="18"/>
          <w:szCs w:val="18"/>
        </w:rPr>
        <w:t>:</w:t>
      </w:r>
    </w:p>
    <w:p w14:paraId="1327FC67" w14:textId="1CE79CF1" w:rsidR="005550F0" w:rsidRDefault="005550F0" w:rsidP="007437C8">
      <w:pPr>
        <w:rPr>
          <w:rFonts w:ascii="Century Gothic" w:hAnsi="Century Gothic" w:cs="Tahoma"/>
          <w:sz w:val="18"/>
          <w:szCs w:val="18"/>
        </w:rPr>
      </w:pP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2650"/>
        <w:gridCol w:w="2729"/>
      </w:tblGrid>
      <w:tr w:rsidR="006D4F73" w14:paraId="79B7C134" w14:textId="77777777" w:rsidTr="006D4F73">
        <w:tc>
          <w:tcPr>
            <w:tcW w:w="2649" w:type="dxa"/>
            <w:hideMark/>
          </w:tcPr>
          <w:p w14:paraId="6FDDA3C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Card Companies</w:t>
            </w:r>
          </w:p>
        </w:tc>
        <w:tc>
          <w:tcPr>
            <w:tcW w:w="2650" w:type="dxa"/>
            <w:hideMark/>
          </w:tcPr>
          <w:p w14:paraId="24E00F8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Airlines</w:t>
            </w:r>
          </w:p>
        </w:tc>
        <w:tc>
          <w:tcPr>
            <w:tcW w:w="2729" w:type="dxa"/>
            <w:hideMark/>
          </w:tcPr>
          <w:p w14:paraId="42C0CE5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Technology Providers</w:t>
            </w:r>
          </w:p>
        </w:tc>
      </w:tr>
      <w:tr w:rsidR="006D4F73" w14:paraId="10C3CF2E" w14:textId="77777777" w:rsidTr="006D4F73">
        <w:tc>
          <w:tcPr>
            <w:tcW w:w="2649" w:type="dxa"/>
            <w:hideMark/>
          </w:tcPr>
          <w:p w14:paraId="197BE88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Financial Institutions</w:t>
            </w:r>
          </w:p>
        </w:tc>
        <w:tc>
          <w:tcPr>
            <w:tcW w:w="2650" w:type="dxa"/>
            <w:hideMark/>
          </w:tcPr>
          <w:p w14:paraId="4194F1B1"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Hotels</w:t>
            </w:r>
          </w:p>
        </w:tc>
        <w:tc>
          <w:tcPr>
            <w:tcW w:w="2729" w:type="dxa"/>
            <w:hideMark/>
          </w:tcPr>
          <w:p w14:paraId="0A08DAF0"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 &amp; E Systems Providers</w:t>
            </w:r>
          </w:p>
        </w:tc>
      </w:tr>
      <w:tr w:rsidR="006D4F73" w14:paraId="4F2C6D11" w14:textId="77777777" w:rsidTr="006D4F73">
        <w:tc>
          <w:tcPr>
            <w:tcW w:w="2649" w:type="dxa"/>
            <w:hideMark/>
          </w:tcPr>
          <w:p w14:paraId="42EFCEB5"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Media Companies</w:t>
            </w:r>
          </w:p>
        </w:tc>
        <w:tc>
          <w:tcPr>
            <w:tcW w:w="2650" w:type="dxa"/>
            <w:hideMark/>
          </w:tcPr>
          <w:p w14:paraId="04D9DC09"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Rental Car Companies</w:t>
            </w:r>
          </w:p>
        </w:tc>
        <w:tc>
          <w:tcPr>
            <w:tcW w:w="2729" w:type="dxa"/>
            <w:hideMark/>
          </w:tcPr>
          <w:p w14:paraId="34DAF66C"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Ride Sharing Companies</w:t>
            </w:r>
          </w:p>
        </w:tc>
      </w:tr>
      <w:tr w:rsidR="006D4F73" w14:paraId="67334799" w14:textId="77777777" w:rsidTr="006D4F73">
        <w:tc>
          <w:tcPr>
            <w:tcW w:w="2649" w:type="dxa"/>
            <w:hideMark/>
          </w:tcPr>
          <w:p w14:paraId="76610B3A" w14:textId="77777777" w:rsidR="006D4F73" w:rsidRDefault="006D4F73" w:rsidP="006D4F73">
            <w:pPr>
              <w:pStyle w:val="ListParagraph"/>
              <w:numPr>
                <w:ilvl w:val="0"/>
                <w:numId w:val="7"/>
              </w:numPr>
              <w:spacing w:after="0" w:line="240" w:lineRule="auto"/>
              <w:ind w:left="360"/>
              <w:rPr>
                <w:rFonts w:ascii="Century Gothic" w:hAnsi="Century Gothic" w:cs="Tahoma"/>
                <w:sz w:val="18"/>
                <w:szCs w:val="18"/>
              </w:rPr>
            </w:pPr>
            <w:r>
              <w:rPr>
                <w:rFonts w:ascii="Century Gothic" w:hAnsi="Century Gothic" w:cs="Tahoma"/>
                <w:sz w:val="18"/>
                <w:szCs w:val="18"/>
              </w:rPr>
              <w:t>Travel Management Companies</w:t>
            </w:r>
          </w:p>
        </w:tc>
        <w:tc>
          <w:tcPr>
            <w:tcW w:w="2650" w:type="dxa"/>
          </w:tcPr>
          <w:p w14:paraId="03F8990D" w14:textId="77777777" w:rsidR="006D4F73" w:rsidRDefault="006D4F73">
            <w:pPr>
              <w:rPr>
                <w:rFonts w:ascii="Century Gothic" w:hAnsi="Century Gothic" w:cs="Tahoma"/>
                <w:sz w:val="18"/>
                <w:szCs w:val="18"/>
              </w:rPr>
            </w:pPr>
          </w:p>
        </w:tc>
        <w:tc>
          <w:tcPr>
            <w:tcW w:w="2729" w:type="dxa"/>
          </w:tcPr>
          <w:p w14:paraId="73142744" w14:textId="77777777" w:rsidR="006D4F73" w:rsidRDefault="006D4F73">
            <w:pPr>
              <w:rPr>
                <w:rFonts w:ascii="Century Gothic" w:hAnsi="Century Gothic" w:cs="Tahoma"/>
                <w:sz w:val="18"/>
                <w:szCs w:val="18"/>
              </w:rPr>
            </w:pPr>
          </w:p>
        </w:tc>
      </w:tr>
    </w:tbl>
    <w:p w14:paraId="7DFBFD5C" w14:textId="77777777" w:rsidR="006D4F73" w:rsidRPr="00A1277D" w:rsidRDefault="006D4F73" w:rsidP="007437C8">
      <w:pPr>
        <w:rPr>
          <w:rFonts w:ascii="Century Gothic" w:hAnsi="Century Gothic" w:cs="Tahoma"/>
          <w:sz w:val="18"/>
          <w:szCs w:val="18"/>
        </w:rPr>
        <w:sectPr w:rsidR="006D4F73" w:rsidRPr="00A1277D" w:rsidSect="00A1277D">
          <w:headerReference w:type="default" r:id="rId10"/>
          <w:pgSz w:w="12240" w:h="15840"/>
          <w:pgMar w:top="720" w:right="1440" w:bottom="634" w:left="3067" w:header="432" w:footer="720" w:gutter="0"/>
          <w:cols w:space="720"/>
          <w:docGrid w:linePitch="272"/>
        </w:sectPr>
      </w:pPr>
    </w:p>
    <w:p w14:paraId="2BBCAF09" w14:textId="77777777" w:rsidR="007437C8" w:rsidRPr="00A1277D" w:rsidRDefault="007437C8" w:rsidP="007437C8">
      <w:pPr>
        <w:rPr>
          <w:rFonts w:ascii="Century Gothic" w:hAnsi="Century Gothic" w:cs="Tahoma"/>
          <w:sz w:val="18"/>
          <w:szCs w:val="18"/>
        </w:rPr>
        <w:sectPr w:rsidR="007437C8" w:rsidRPr="00A1277D" w:rsidSect="005550F0">
          <w:type w:val="continuous"/>
          <w:pgSz w:w="12240" w:h="15840"/>
          <w:pgMar w:top="540" w:right="1440" w:bottom="634" w:left="3067" w:header="432" w:footer="720" w:gutter="0"/>
          <w:cols w:num="2" w:space="720"/>
          <w:docGrid w:linePitch="272"/>
        </w:sectPr>
      </w:pPr>
    </w:p>
    <w:p w14:paraId="0093B986" w14:textId="3B2B16DF" w:rsidR="00A00018" w:rsidRPr="00A1277D" w:rsidRDefault="00F858B1" w:rsidP="00A00018">
      <w:pPr>
        <w:rPr>
          <w:rFonts w:ascii="Century Gothic" w:hAnsi="Century Gothic" w:cs="Tahoma"/>
          <w:sz w:val="18"/>
          <w:szCs w:val="18"/>
        </w:rPr>
      </w:pPr>
      <w:r>
        <w:rPr>
          <w:rFonts w:ascii="Century Gothic" w:hAnsi="Century Gothic" w:cs="Tahoma"/>
          <w:sz w:val="18"/>
          <w:szCs w:val="18"/>
        </w:rPr>
        <w:t>To become a</w:t>
      </w:r>
      <w:r w:rsidR="00A00018" w:rsidRPr="00A1277D">
        <w:rPr>
          <w:rFonts w:ascii="Century Gothic" w:hAnsi="Century Gothic" w:cs="Tahoma"/>
          <w:sz w:val="18"/>
          <w:szCs w:val="18"/>
        </w:rPr>
        <w:t xml:space="preserve"> SCTEM sponsor</w:t>
      </w:r>
      <w:r w:rsidR="009A2073">
        <w:rPr>
          <w:rFonts w:ascii="Century Gothic" w:hAnsi="Century Gothic" w:cs="Tahoma"/>
          <w:sz w:val="18"/>
          <w:szCs w:val="18"/>
        </w:rPr>
        <w:t>,</w:t>
      </w:r>
      <w:r w:rsidR="00A00018" w:rsidRPr="00A1277D">
        <w:rPr>
          <w:rFonts w:ascii="Century Gothic" w:hAnsi="Century Gothic" w:cs="Tahoma"/>
          <w:sz w:val="18"/>
          <w:szCs w:val="18"/>
        </w:rPr>
        <w:t xml:space="preserve"> or get more information on the benefits of participating in SCTEM, please contact</w:t>
      </w:r>
      <w:r w:rsidR="00EC3991">
        <w:rPr>
          <w:rFonts w:ascii="Century Gothic" w:hAnsi="Century Gothic" w:cs="Tahoma"/>
          <w:sz w:val="18"/>
          <w:szCs w:val="18"/>
        </w:rPr>
        <w:t xml:space="preserve"> Cathy Young</w:t>
      </w:r>
      <w:r w:rsidR="006E59E6" w:rsidRPr="00A1277D">
        <w:rPr>
          <w:rFonts w:ascii="Century Gothic" w:hAnsi="Century Gothic" w:cs="Tahoma"/>
          <w:sz w:val="18"/>
          <w:szCs w:val="18"/>
        </w:rPr>
        <w:t xml:space="preserve"> at </w:t>
      </w:r>
      <w:hyperlink r:id="rId11" w:history="1">
        <w:r w:rsidR="00EC3991" w:rsidRPr="00F739DE">
          <w:rPr>
            <w:rStyle w:val="Hyperlink"/>
            <w:rFonts w:ascii="Century Gothic" w:hAnsi="Century Gothic" w:cs="Tahoma"/>
            <w:sz w:val="18"/>
            <w:szCs w:val="18"/>
          </w:rPr>
          <w:t>cyoung45@uillinois.edu</w:t>
        </w:r>
      </w:hyperlink>
      <w:r w:rsidR="006D4F73">
        <w:rPr>
          <w:rFonts w:ascii="Century Gothic" w:hAnsi="Century Gothic" w:cs="Tahoma"/>
          <w:sz w:val="18"/>
          <w:szCs w:val="18"/>
        </w:rPr>
        <w:t xml:space="preserve"> </w:t>
      </w:r>
      <w:r w:rsidR="0010185D" w:rsidRPr="00A1277D">
        <w:rPr>
          <w:rFonts w:ascii="Century Gothic" w:hAnsi="Century Gothic" w:cs="Tahoma"/>
          <w:sz w:val="18"/>
          <w:szCs w:val="18"/>
        </w:rPr>
        <w:t xml:space="preserve">or </w:t>
      </w:r>
      <w:r w:rsidR="00EC3991">
        <w:rPr>
          <w:rFonts w:ascii="Century Gothic" w:hAnsi="Century Gothic" w:cs="Tahoma"/>
          <w:sz w:val="18"/>
          <w:szCs w:val="18"/>
        </w:rPr>
        <w:t>217-244-8750</w:t>
      </w:r>
      <w:r w:rsidR="00082832" w:rsidRPr="00A1277D">
        <w:rPr>
          <w:rFonts w:ascii="Century Gothic" w:hAnsi="Century Gothic" w:cs="Tahoma"/>
          <w:sz w:val="18"/>
          <w:szCs w:val="18"/>
        </w:rPr>
        <w:t xml:space="preserve">. </w:t>
      </w:r>
      <w:r w:rsidR="009A2073">
        <w:rPr>
          <w:rFonts w:ascii="Century Gothic" w:hAnsi="Century Gothic" w:cs="Tahoma"/>
          <w:sz w:val="18"/>
          <w:szCs w:val="18"/>
        </w:rPr>
        <w:t xml:space="preserve"> </w:t>
      </w:r>
      <w:r w:rsidR="00082832" w:rsidRPr="00A1277D">
        <w:rPr>
          <w:rFonts w:ascii="Century Gothic" w:hAnsi="Century Gothic" w:cs="Tahoma"/>
          <w:sz w:val="18"/>
          <w:szCs w:val="18"/>
        </w:rPr>
        <w:t>I</w:t>
      </w:r>
      <w:r w:rsidR="00A00018" w:rsidRPr="00A1277D">
        <w:rPr>
          <w:rFonts w:ascii="Century Gothic" w:hAnsi="Century Gothic" w:cs="Tahoma"/>
          <w:sz w:val="18"/>
          <w:szCs w:val="18"/>
        </w:rPr>
        <w:t xml:space="preserve"> hope you will join us in </w:t>
      </w:r>
      <w:r w:rsidR="00EC3991">
        <w:rPr>
          <w:rFonts w:ascii="Century Gothic" w:hAnsi="Century Gothic" w:cs="Tahoma"/>
          <w:sz w:val="18"/>
          <w:szCs w:val="18"/>
        </w:rPr>
        <w:t>Texas</w:t>
      </w:r>
      <w:r w:rsidR="006E59E6" w:rsidRPr="00A1277D">
        <w:rPr>
          <w:rFonts w:ascii="Century Gothic" w:hAnsi="Century Gothic" w:cs="Tahoma"/>
          <w:sz w:val="18"/>
          <w:szCs w:val="18"/>
        </w:rPr>
        <w:t xml:space="preserve"> </w:t>
      </w:r>
      <w:r w:rsidR="00A00018" w:rsidRPr="00A1277D">
        <w:rPr>
          <w:rFonts w:ascii="Century Gothic" w:hAnsi="Century Gothic" w:cs="Tahoma"/>
          <w:sz w:val="18"/>
          <w:szCs w:val="18"/>
        </w:rPr>
        <w:t xml:space="preserve">and share your </w:t>
      </w:r>
      <w:r w:rsidR="00D159EC" w:rsidRPr="00A1277D">
        <w:rPr>
          <w:rFonts w:ascii="Century Gothic" w:hAnsi="Century Gothic" w:cs="Tahoma"/>
          <w:sz w:val="18"/>
          <w:szCs w:val="18"/>
        </w:rPr>
        <w:t xml:space="preserve">ideas, </w:t>
      </w:r>
      <w:r w:rsidR="00A00018" w:rsidRPr="00A1277D">
        <w:rPr>
          <w:rFonts w:ascii="Century Gothic" w:hAnsi="Century Gothic" w:cs="Tahoma"/>
          <w:sz w:val="18"/>
          <w:szCs w:val="18"/>
        </w:rPr>
        <w:t xml:space="preserve">products and services with the higher education community. </w:t>
      </w:r>
    </w:p>
    <w:p w14:paraId="1CF1F1D8" w14:textId="77777777" w:rsidR="00610AD1" w:rsidRPr="00A1277D" w:rsidRDefault="00610AD1" w:rsidP="00A00018">
      <w:pPr>
        <w:rPr>
          <w:rFonts w:ascii="Century Gothic" w:hAnsi="Century Gothic" w:cs="Tahoma"/>
          <w:sz w:val="18"/>
          <w:szCs w:val="18"/>
        </w:rPr>
      </w:pPr>
    </w:p>
    <w:p w14:paraId="7C2D4B00" w14:textId="78526359" w:rsidR="00610AD1" w:rsidRDefault="006D4F73" w:rsidP="003F5B80">
      <w:pPr>
        <w:rPr>
          <w:rFonts w:ascii="Century Gothic" w:hAnsi="Century Gothic" w:cs="Tahoma"/>
          <w:sz w:val="18"/>
          <w:szCs w:val="18"/>
        </w:rPr>
      </w:pPr>
      <w:r>
        <w:rPr>
          <w:rFonts w:ascii="Century Gothic" w:hAnsi="Century Gothic" w:cs="Tahoma"/>
          <w:sz w:val="18"/>
          <w:szCs w:val="18"/>
        </w:rPr>
        <w:t>Sincerely,</w:t>
      </w:r>
    </w:p>
    <w:p w14:paraId="31967F9C" w14:textId="21670EF7" w:rsidR="00EC3991" w:rsidRPr="00A1277D" w:rsidRDefault="00EC3991" w:rsidP="003F5B80">
      <w:pPr>
        <w:rPr>
          <w:rFonts w:ascii="Century Gothic" w:hAnsi="Century Gothic" w:cs="Tahoma"/>
          <w:sz w:val="18"/>
          <w:szCs w:val="18"/>
        </w:rPr>
      </w:pPr>
      <w:r w:rsidRPr="00EC3991">
        <w:rPr>
          <w:rFonts w:ascii="Century Gothic" w:hAnsi="Century Gothic" w:cs="Tahoma"/>
          <w:noProof/>
          <w:sz w:val="18"/>
          <w:szCs w:val="18"/>
        </w:rPr>
        <w:drawing>
          <wp:inline distT="0" distB="0" distL="0" distR="0" wp14:anchorId="2998764B" wp14:editId="43784741">
            <wp:extent cx="831404" cy="562610"/>
            <wp:effectExtent l="0" t="0" r="6985" b="8890"/>
            <wp:docPr id="4" name="Picture 4" descr="C:\Users\cyoung45\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oung45\Desktop\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575" cy="617539"/>
                    </a:xfrm>
                    <a:prstGeom prst="rect">
                      <a:avLst/>
                    </a:prstGeom>
                    <a:noFill/>
                    <a:ln>
                      <a:noFill/>
                    </a:ln>
                  </pic:spPr>
                </pic:pic>
              </a:graphicData>
            </a:graphic>
          </wp:inline>
        </w:drawing>
      </w:r>
    </w:p>
    <w:p w14:paraId="08D7B2A8" w14:textId="5CA08310" w:rsidR="00610AD1" w:rsidRDefault="00EC3991" w:rsidP="00F12378">
      <w:pPr>
        <w:rPr>
          <w:rFonts w:ascii="Century Gothic" w:hAnsi="Century Gothic" w:cs="Tahoma"/>
          <w:sz w:val="18"/>
          <w:szCs w:val="18"/>
        </w:rPr>
      </w:pPr>
      <w:r>
        <w:rPr>
          <w:rFonts w:ascii="Century Gothic" w:hAnsi="Century Gothic" w:cs="Tahoma"/>
          <w:sz w:val="18"/>
          <w:szCs w:val="18"/>
        </w:rPr>
        <w:t>Cathy Young</w:t>
      </w:r>
    </w:p>
    <w:p w14:paraId="51BF0AC4" w14:textId="20A29CFA" w:rsidR="00495A19" w:rsidRDefault="00495A19" w:rsidP="00F12378">
      <w:pPr>
        <w:rPr>
          <w:rFonts w:ascii="Century Gothic" w:hAnsi="Century Gothic" w:cs="Tahoma"/>
          <w:sz w:val="18"/>
          <w:szCs w:val="18"/>
        </w:rPr>
      </w:pPr>
      <w:r>
        <w:rPr>
          <w:rFonts w:ascii="Century Gothic" w:hAnsi="Century Gothic" w:cs="Tahoma"/>
          <w:sz w:val="18"/>
          <w:szCs w:val="18"/>
        </w:rPr>
        <w:t>SCTEM Sponsorship Chair</w:t>
      </w:r>
    </w:p>
    <w:p w14:paraId="702A44E9" w14:textId="77777777" w:rsidR="00495A19" w:rsidRPr="00A1277D" w:rsidRDefault="00495A19" w:rsidP="00F12378">
      <w:pPr>
        <w:rPr>
          <w:rFonts w:ascii="Century Gothic" w:hAnsi="Century Gothic" w:cs="Tahoma"/>
          <w:sz w:val="18"/>
          <w:szCs w:val="18"/>
        </w:rPr>
        <w:sectPr w:rsidR="00495A19" w:rsidRPr="00A1277D" w:rsidSect="00A1277D">
          <w:type w:val="continuous"/>
          <w:pgSz w:w="12240" w:h="15840"/>
          <w:pgMar w:top="540" w:right="1440" w:bottom="90" w:left="3067" w:header="432" w:footer="720" w:gutter="0"/>
          <w:cols w:space="720"/>
          <w:docGrid w:linePitch="272"/>
        </w:sectPr>
      </w:pPr>
    </w:p>
    <w:p w14:paraId="3030A59F" w14:textId="5F5B1DEA" w:rsidR="00E329F5" w:rsidRDefault="00E329F5" w:rsidP="00495A19">
      <w:pPr>
        <w:rPr>
          <w:rFonts w:ascii="Verdana" w:hAnsi="Verdana" w:cs="Estrangelo Edessa"/>
          <w:b/>
          <w:sz w:val="22"/>
          <w:szCs w:val="22"/>
        </w:rPr>
      </w:pPr>
    </w:p>
    <w:sectPr w:rsidR="00E329F5" w:rsidSect="000D4DE8">
      <w:pgSz w:w="12240" w:h="15840"/>
      <w:pgMar w:top="360" w:right="1440" w:bottom="9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B1B3" w14:textId="77777777" w:rsidR="00FC474F" w:rsidRDefault="00FC474F" w:rsidP="00A427D7">
      <w:r>
        <w:separator/>
      </w:r>
    </w:p>
  </w:endnote>
  <w:endnote w:type="continuationSeparator" w:id="0">
    <w:p w14:paraId="4117AD76" w14:textId="77777777" w:rsidR="00FC474F" w:rsidRDefault="00FC474F" w:rsidP="00A4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55 Roma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6E50" w14:textId="77777777" w:rsidR="00FC474F" w:rsidRDefault="00FC474F" w:rsidP="00A427D7">
      <w:r>
        <w:separator/>
      </w:r>
    </w:p>
  </w:footnote>
  <w:footnote w:type="continuationSeparator" w:id="0">
    <w:p w14:paraId="377E22ED" w14:textId="77777777" w:rsidR="00FC474F" w:rsidRDefault="00FC474F" w:rsidP="00A4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8F1D" w14:textId="297D837C" w:rsidR="006D4F73" w:rsidRDefault="006D4F73" w:rsidP="006D4F73">
    <w:pPr>
      <w:pStyle w:val="Header"/>
      <w:jc w:val="right"/>
    </w:pPr>
    <w:r w:rsidRPr="00A1277D">
      <w:rPr>
        <w:rFonts w:ascii="Century Gothic" w:hAnsi="Century Gothic" w:cs="Tahoma"/>
        <w:noProof/>
        <w:sz w:val="18"/>
        <w:szCs w:val="18"/>
      </w:rPr>
      <w:drawing>
        <wp:inline distT="0" distB="0" distL="0" distR="0" wp14:anchorId="4F29FACC" wp14:editId="43D4F334">
          <wp:extent cx="1347462" cy="553779"/>
          <wp:effectExtent l="0" t="0" r="5715" b="0"/>
          <wp:docPr id="2" name="cfa6f96f-c418-4bb9-8cd1-ff84151923f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6f96f-c418-4bb9-8cd1-ff84151923f4" descr="IMAGE"/>
                  <pic:cNvPicPr>
                    <a:picLocks noChangeAspect="1" noChangeArrowheads="1"/>
                  </pic:cNvPicPr>
                </pic:nvPicPr>
                <pic:blipFill>
                  <a:blip r:embed="rId1" cstate="print"/>
                  <a:srcRect/>
                  <a:stretch>
                    <a:fillRect/>
                  </a:stretch>
                </pic:blipFill>
                <pic:spPr bwMode="auto">
                  <a:xfrm>
                    <a:off x="0" y="0"/>
                    <a:ext cx="1361597" cy="5595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82"/>
    <w:multiLevelType w:val="hybridMultilevel"/>
    <w:tmpl w:val="3C668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18C54EF"/>
    <w:multiLevelType w:val="hybridMultilevel"/>
    <w:tmpl w:val="28E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5052"/>
    <w:multiLevelType w:val="hybridMultilevel"/>
    <w:tmpl w:val="3C3E94DE"/>
    <w:lvl w:ilvl="0" w:tplc="4E4E92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60459"/>
    <w:multiLevelType w:val="hybridMultilevel"/>
    <w:tmpl w:val="D10AF402"/>
    <w:lvl w:ilvl="0" w:tplc="4E4E92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24451"/>
    <w:multiLevelType w:val="hybridMultilevel"/>
    <w:tmpl w:val="3DDCAB32"/>
    <w:lvl w:ilvl="0" w:tplc="56A8F0D8">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250A4"/>
    <w:multiLevelType w:val="hybridMultilevel"/>
    <w:tmpl w:val="BEB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E"/>
    <w:rsid w:val="00036F9D"/>
    <w:rsid w:val="00062835"/>
    <w:rsid w:val="00067EB6"/>
    <w:rsid w:val="00082832"/>
    <w:rsid w:val="00092ADA"/>
    <w:rsid w:val="000A7E0D"/>
    <w:rsid w:val="000C39EA"/>
    <w:rsid w:val="000D4DE8"/>
    <w:rsid w:val="000D7891"/>
    <w:rsid w:val="000E3532"/>
    <w:rsid w:val="0010185D"/>
    <w:rsid w:val="00137BF9"/>
    <w:rsid w:val="00140563"/>
    <w:rsid w:val="00154AFC"/>
    <w:rsid w:val="00155444"/>
    <w:rsid w:val="001B25E9"/>
    <w:rsid w:val="001B2C4A"/>
    <w:rsid w:val="001B50BC"/>
    <w:rsid w:val="001B7DE6"/>
    <w:rsid w:val="001C0AEE"/>
    <w:rsid w:val="001C264F"/>
    <w:rsid w:val="001E111D"/>
    <w:rsid w:val="001F4D73"/>
    <w:rsid w:val="00214FAC"/>
    <w:rsid w:val="00216C5B"/>
    <w:rsid w:val="00223766"/>
    <w:rsid w:val="00250CE8"/>
    <w:rsid w:val="00252486"/>
    <w:rsid w:val="00254CE7"/>
    <w:rsid w:val="00281C46"/>
    <w:rsid w:val="00283949"/>
    <w:rsid w:val="002A3E21"/>
    <w:rsid w:val="002A6AC8"/>
    <w:rsid w:val="002B6D72"/>
    <w:rsid w:val="002E20C6"/>
    <w:rsid w:val="002F0352"/>
    <w:rsid w:val="002F2E4D"/>
    <w:rsid w:val="002F2EEF"/>
    <w:rsid w:val="00306B87"/>
    <w:rsid w:val="00333DAA"/>
    <w:rsid w:val="0033410B"/>
    <w:rsid w:val="00371E85"/>
    <w:rsid w:val="00380452"/>
    <w:rsid w:val="0038389E"/>
    <w:rsid w:val="0039199E"/>
    <w:rsid w:val="00395700"/>
    <w:rsid w:val="003A107A"/>
    <w:rsid w:val="003C5FB7"/>
    <w:rsid w:val="003D4B5B"/>
    <w:rsid w:val="003E7DCF"/>
    <w:rsid w:val="003F5B80"/>
    <w:rsid w:val="003F6B20"/>
    <w:rsid w:val="00404F20"/>
    <w:rsid w:val="00404F3C"/>
    <w:rsid w:val="0040510D"/>
    <w:rsid w:val="00416C9C"/>
    <w:rsid w:val="004275F9"/>
    <w:rsid w:val="0043475F"/>
    <w:rsid w:val="0045139B"/>
    <w:rsid w:val="00470753"/>
    <w:rsid w:val="00480E06"/>
    <w:rsid w:val="00495A19"/>
    <w:rsid w:val="004A2212"/>
    <w:rsid w:val="004B22F0"/>
    <w:rsid w:val="004C211A"/>
    <w:rsid w:val="004C6B2E"/>
    <w:rsid w:val="004E1548"/>
    <w:rsid w:val="00544A78"/>
    <w:rsid w:val="0054622C"/>
    <w:rsid w:val="005550F0"/>
    <w:rsid w:val="00561B57"/>
    <w:rsid w:val="00562AF9"/>
    <w:rsid w:val="00571C0C"/>
    <w:rsid w:val="00597BA8"/>
    <w:rsid w:val="005A2038"/>
    <w:rsid w:val="005A660B"/>
    <w:rsid w:val="005A6777"/>
    <w:rsid w:val="005B1C6C"/>
    <w:rsid w:val="005C22C7"/>
    <w:rsid w:val="005C2806"/>
    <w:rsid w:val="005C6CD9"/>
    <w:rsid w:val="005D5711"/>
    <w:rsid w:val="005E5E98"/>
    <w:rsid w:val="00602E4D"/>
    <w:rsid w:val="00610AD1"/>
    <w:rsid w:val="00615390"/>
    <w:rsid w:val="0064098F"/>
    <w:rsid w:val="00642DAE"/>
    <w:rsid w:val="00654432"/>
    <w:rsid w:val="00654542"/>
    <w:rsid w:val="00680052"/>
    <w:rsid w:val="00682E0C"/>
    <w:rsid w:val="00695949"/>
    <w:rsid w:val="00696104"/>
    <w:rsid w:val="006C2355"/>
    <w:rsid w:val="006D23E3"/>
    <w:rsid w:val="006D24B8"/>
    <w:rsid w:val="006D4F73"/>
    <w:rsid w:val="006E4C32"/>
    <w:rsid w:val="006E59E6"/>
    <w:rsid w:val="006E6FD2"/>
    <w:rsid w:val="006E7AB5"/>
    <w:rsid w:val="006F35CA"/>
    <w:rsid w:val="00700C2F"/>
    <w:rsid w:val="00712716"/>
    <w:rsid w:val="00731ACC"/>
    <w:rsid w:val="007437C8"/>
    <w:rsid w:val="007446FF"/>
    <w:rsid w:val="00762504"/>
    <w:rsid w:val="007645FD"/>
    <w:rsid w:val="00790CCD"/>
    <w:rsid w:val="007933CB"/>
    <w:rsid w:val="00794E8D"/>
    <w:rsid w:val="007B3395"/>
    <w:rsid w:val="007C2CF2"/>
    <w:rsid w:val="00800A61"/>
    <w:rsid w:val="00802943"/>
    <w:rsid w:val="00806F54"/>
    <w:rsid w:val="00814BCC"/>
    <w:rsid w:val="0082088D"/>
    <w:rsid w:val="00857C11"/>
    <w:rsid w:val="008600E5"/>
    <w:rsid w:val="008602DC"/>
    <w:rsid w:val="00886071"/>
    <w:rsid w:val="00886B1B"/>
    <w:rsid w:val="00887F31"/>
    <w:rsid w:val="008B56DE"/>
    <w:rsid w:val="00900386"/>
    <w:rsid w:val="00902F52"/>
    <w:rsid w:val="00903370"/>
    <w:rsid w:val="00923AD3"/>
    <w:rsid w:val="00936795"/>
    <w:rsid w:val="00977154"/>
    <w:rsid w:val="009A2073"/>
    <w:rsid w:val="009A7934"/>
    <w:rsid w:val="009C1B1F"/>
    <w:rsid w:val="009C3B7B"/>
    <w:rsid w:val="009D4D91"/>
    <w:rsid w:val="009D634D"/>
    <w:rsid w:val="009E234C"/>
    <w:rsid w:val="009E2681"/>
    <w:rsid w:val="00A00018"/>
    <w:rsid w:val="00A0647B"/>
    <w:rsid w:val="00A1277D"/>
    <w:rsid w:val="00A15FE9"/>
    <w:rsid w:val="00A427D7"/>
    <w:rsid w:val="00A451CD"/>
    <w:rsid w:val="00A53690"/>
    <w:rsid w:val="00A617FA"/>
    <w:rsid w:val="00A731E7"/>
    <w:rsid w:val="00A86FC3"/>
    <w:rsid w:val="00A904C1"/>
    <w:rsid w:val="00A92F88"/>
    <w:rsid w:val="00AB1FBD"/>
    <w:rsid w:val="00AC401D"/>
    <w:rsid w:val="00B05DE3"/>
    <w:rsid w:val="00B0651A"/>
    <w:rsid w:val="00B11BB4"/>
    <w:rsid w:val="00B26E45"/>
    <w:rsid w:val="00B31DB8"/>
    <w:rsid w:val="00B31F7E"/>
    <w:rsid w:val="00B32707"/>
    <w:rsid w:val="00B54C4B"/>
    <w:rsid w:val="00B7704D"/>
    <w:rsid w:val="00B87C0E"/>
    <w:rsid w:val="00B90ED2"/>
    <w:rsid w:val="00B92787"/>
    <w:rsid w:val="00BA4EC7"/>
    <w:rsid w:val="00BC13ED"/>
    <w:rsid w:val="00BC3D38"/>
    <w:rsid w:val="00BC76D3"/>
    <w:rsid w:val="00BE23F4"/>
    <w:rsid w:val="00BE684C"/>
    <w:rsid w:val="00BE71D1"/>
    <w:rsid w:val="00C024CD"/>
    <w:rsid w:val="00C417B0"/>
    <w:rsid w:val="00C537A7"/>
    <w:rsid w:val="00C63EC9"/>
    <w:rsid w:val="00C82B77"/>
    <w:rsid w:val="00CA7DCB"/>
    <w:rsid w:val="00CC6627"/>
    <w:rsid w:val="00CF781D"/>
    <w:rsid w:val="00D124D2"/>
    <w:rsid w:val="00D13499"/>
    <w:rsid w:val="00D14CD0"/>
    <w:rsid w:val="00D159EC"/>
    <w:rsid w:val="00D201D9"/>
    <w:rsid w:val="00D20D68"/>
    <w:rsid w:val="00D310BC"/>
    <w:rsid w:val="00D76EC0"/>
    <w:rsid w:val="00D778F4"/>
    <w:rsid w:val="00D807F5"/>
    <w:rsid w:val="00D92657"/>
    <w:rsid w:val="00D92A0A"/>
    <w:rsid w:val="00D9644F"/>
    <w:rsid w:val="00D97B36"/>
    <w:rsid w:val="00DA3FF8"/>
    <w:rsid w:val="00DB4DD4"/>
    <w:rsid w:val="00DC4F43"/>
    <w:rsid w:val="00DE59C7"/>
    <w:rsid w:val="00DF0E2D"/>
    <w:rsid w:val="00DF6582"/>
    <w:rsid w:val="00E05738"/>
    <w:rsid w:val="00E329F5"/>
    <w:rsid w:val="00E363BD"/>
    <w:rsid w:val="00E55397"/>
    <w:rsid w:val="00E60D40"/>
    <w:rsid w:val="00E679D1"/>
    <w:rsid w:val="00EA6BED"/>
    <w:rsid w:val="00EC3991"/>
    <w:rsid w:val="00EF2A86"/>
    <w:rsid w:val="00F12378"/>
    <w:rsid w:val="00F15BB4"/>
    <w:rsid w:val="00F20E56"/>
    <w:rsid w:val="00F26E9A"/>
    <w:rsid w:val="00F4266C"/>
    <w:rsid w:val="00F50FC4"/>
    <w:rsid w:val="00F630D6"/>
    <w:rsid w:val="00F858B1"/>
    <w:rsid w:val="00F860FA"/>
    <w:rsid w:val="00F912A1"/>
    <w:rsid w:val="00FB4A16"/>
    <w:rsid w:val="00FC474F"/>
    <w:rsid w:val="00FC6F06"/>
    <w:rsid w:val="00FD0063"/>
    <w:rsid w:val="00FD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C237A"/>
  <w15:docId w15:val="{3833CBEB-933A-4E3A-8553-16527C3C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AdminUnit">
    <w:name w:val="School/Admin Unit"/>
    <w:basedOn w:val="Normal"/>
    <w:pPr>
      <w:spacing w:line="180" w:lineRule="exact"/>
    </w:pPr>
    <w:rPr>
      <w:rFonts w:ascii="Frutiger 45 Light" w:hAnsi="Frutiger 45 Light"/>
      <w:b/>
      <w:sz w:val="16"/>
    </w:rPr>
  </w:style>
  <w:style w:type="paragraph" w:customStyle="1" w:styleId="DepartmentName">
    <w:name w:val="Department Name"/>
    <w:basedOn w:val="Normal"/>
    <w:pPr>
      <w:framePr w:w="1800" w:h="6854" w:hRule="exact" w:wrap="notBeside" w:vAnchor="page" w:hAnchor="page" w:x="721" w:y="3745" w:anchorLock="1"/>
      <w:spacing w:before="180" w:line="180" w:lineRule="exact"/>
    </w:pPr>
    <w:rPr>
      <w:rFonts w:ascii="Frutiger 45 Light" w:hAnsi="Frutiger 45 Light"/>
      <w:sz w:val="16"/>
    </w:rPr>
  </w:style>
  <w:style w:type="paragraph" w:customStyle="1" w:styleId="Person">
    <w:name w:val="Person"/>
    <w:basedOn w:val="Normal"/>
    <w:pPr>
      <w:framePr w:w="1800" w:h="6854" w:hRule="exact" w:wrap="notBeside" w:vAnchor="page" w:hAnchor="page" w:x="721" w:y="3745" w:anchorLock="1"/>
      <w:spacing w:before="180" w:line="180" w:lineRule="exact"/>
    </w:pPr>
    <w:rPr>
      <w:rFonts w:ascii="Frutiger 45 Light" w:hAnsi="Frutiger 45 Light"/>
      <w:b/>
      <w:sz w:val="16"/>
    </w:rPr>
  </w:style>
  <w:style w:type="paragraph" w:customStyle="1" w:styleId="OtherNames">
    <w:name w:val="Other Names"/>
    <w:basedOn w:val="Normal"/>
    <w:pPr>
      <w:framePr w:w="1800" w:h="6854" w:hRule="exact" w:wrap="notBeside" w:vAnchor="page" w:hAnchor="page" w:x="721" w:y="3745" w:anchorLock="1"/>
      <w:spacing w:line="220" w:lineRule="exact"/>
    </w:pPr>
    <w:rPr>
      <w:rFonts w:ascii="Frutiger 45 Light" w:hAnsi="Frutiger 45 Light"/>
      <w:sz w:val="16"/>
    </w:rPr>
  </w:style>
  <w:style w:type="paragraph" w:customStyle="1" w:styleId="LetterBody">
    <w:name w:val="Letter Body"/>
    <w:basedOn w:val="Normal"/>
    <w:rPr>
      <w:rFonts w:ascii="Times" w:hAnsi="Times"/>
      <w:sz w:val="24"/>
    </w:rPr>
  </w:style>
  <w:style w:type="paragraph" w:customStyle="1" w:styleId="Address">
    <w:name w:val="Address"/>
    <w:basedOn w:val="Normal"/>
    <w:pPr>
      <w:framePr w:w="1800" w:vSpace="518" w:wrap="notBeside" w:vAnchor="page" w:hAnchor="page" w:x="721" w:yAlign="bottom" w:anchorLock="1"/>
      <w:spacing w:line="192" w:lineRule="exact"/>
      <w:ind w:left="-108"/>
    </w:pPr>
    <w:rPr>
      <w:rFonts w:ascii="Frutiger 45 Light" w:hAnsi="Frutiger 45 Light"/>
      <w:sz w:val="16"/>
    </w:rPr>
  </w:style>
  <w:style w:type="paragraph" w:customStyle="1" w:styleId="PersonTitle">
    <w:name w:val="Person Title"/>
    <w:basedOn w:val="Normal"/>
    <w:pPr>
      <w:framePr w:w="1800" w:h="6854" w:hRule="exact" w:wrap="notBeside" w:vAnchor="page" w:hAnchor="page" w:x="721" w:y="3745" w:anchorLock="1"/>
      <w:spacing w:after="180" w:line="180" w:lineRule="exact"/>
    </w:pPr>
    <w:rPr>
      <w:rFonts w:ascii="Frutiger 45 Light" w:hAnsi="Frutiger 45 Light"/>
      <w:sz w:val="16"/>
    </w:rPr>
  </w:style>
  <w:style w:type="paragraph" w:styleId="BalloonText">
    <w:name w:val="Balloon Text"/>
    <w:basedOn w:val="Normal"/>
    <w:semiHidden/>
    <w:rsid w:val="00223766"/>
    <w:rPr>
      <w:rFonts w:ascii="Tahoma" w:hAnsi="Tahoma" w:cs="Tahoma"/>
      <w:sz w:val="16"/>
      <w:szCs w:val="16"/>
    </w:rPr>
  </w:style>
  <w:style w:type="character" w:styleId="Hyperlink">
    <w:name w:val="Hyperlink"/>
    <w:basedOn w:val="DefaultParagraphFont"/>
    <w:rsid w:val="003A107A"/>
    <w:rPr>
      <w:color w:val="0000FF"/>
      <w:u w:val="single"/>
    </w:rPr>
  </w:style>
  <w:style w:type="table" w:styleId="TableGrid">
    <w:name w:val="Table Grid"/>
    <w:basedOn w:val="TableNormal"/>
    <w:rsid w:val="00B7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7704D"/>
    <w:pPr>
      <w:spacing w:before="100" w:beforeAutospacing="1" w:after="100" w:afterAutospacing="1"/>
    </w:pPr>
    <w:rPr>
      <w:sz w:val="24"/>
      <w:szCs w:val="24"/>
    </w:rPr>
  </w:style>
  <w:style w:type="paragraph" w:styleId="DocumentMap">
    <w:name w:val="Document Map"/>
    <w:basedOn w:val="Normal"/>
    <w:semiHidden/>
    <w:rsid w:val="005D5711"/>
    <w:pPr>
      <w:shd w:val="clear" w:color="auto" w:fill="000080"/>
    </w:pPr>
    <w:rPr>
      <w:rFonts w:ascii="Tahoma" w:hAnsi="Tahoma" w:cs="Tahoma"/>
    </w:rPr>
  </w:style>
  <w:style w:type="paragraph" w:styleId="ListParagraph">
    <w:name w:val="List Paragraph"/>
    <w:basedOn w:val="Normal"/>
    <w:uiPriority w:val="34"/>
    <w:qFormat/>
    <w:rsid w:val="00A0001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427D7"/>
    <w:pPr>
      <w:tabs>
        <w:tab w:val="center" w:pos="4680"/>
        <w:tab w:val="right" w:pos="9360"/>
      </w:tabs>
    </w:pPr>
  </w:style>
  <w:style w:type="character" w:customStyle="1" w:styleId="HeaderChar">
    <w:name w:val="Header Char"/>
    <w:basedOn w:val="DefaultParagraphFont"/>
    <w:link w:val="Header"/>
    <w:uiPriority w:val="99"/>
    <w:rsid w:val="00A427D7"/>
  </w:style>
  <w:style w:type="paragraph" w:styleId="Footer">
    <w:name w:val="footer"/>
    <w:basedOn w:val="Normal"/>
    <w:link w:val="FooterChar"/>
    <w:uiPriority w:val="99"/>
    <w:unhideWhenUsed/>
    <w:rsid w:val="00A427D7"/>
    <w:pPr>
      <w:tabs>
        <w:tab w:val="center" w:pos="4680"/>
        <w:tab w:val="right" w:pos="9360"/>
      </w:tabs>
    </w:pPr>
  </w:style>
  <w:style w:type="character" w:customStyle="1" w:styleId="FooterChar">
    <w:name w:val="Footer Char"/>
    <w:basedOn w:val="DefaultParagraphFont"/>
    <w:link w:val="Footer"/>
    <w:uiPriority w:val="99"/>
    <w:rsid w:val="00A427D7"/>
  </w:style>
  <w:style w:type="character" w:styleId="CommentReference">
    <w:name w:val="annotation reference"/>
    <w:basedOn w:val="DefaultParagraphFont"/>
    <w:uiPriority w:val="99"/>
    <w:semiHidden/>
    <w:unhideWhenUsed/>
    <w:rsid w:val="006E59E6"/>
    <w:rPr>
      <w:sz w:val="16"/>
      <w:szCs w:val="16"/>
    </w:rPr>
  </w:style>
  <w:style w:type="paragraph" w:styleId="CommentText">
    <w:name w:val="annotation text"/>
    <w:basedOn w:val="Normal"/>
    <w:link w:val="CommentTextChar"/>
    <w:uiPriority w:val="99"/>
    <w:semiHidden/>
    <w:unhideWhenUsed/>
    <w:rsid w:val="006E59E6"/>
  </w:style>
  <w:style w:type="character" w:customStyle="1" w:styleId="CommentTextChar">
    <w:name w:val="Comment Text Char"/>
    <w:basedOn w:val="DefaultParagraphFont"/>
    <w:link w:val="CommentText"/>
    <w:uiPriority w:val="99"/>
    <w:semiHidden/>
    <w:rsid w:val="006E59E6"/>
  </w:style>
  <w:style w:type="paragraph" w:styleId="CommentSubject">
    <w:name w:val="annotation subject"/>
    <w:basedOn w:val="CommentText"/>
    <w:next w:val="CommentText"/>
    <w:link w:val="CommentSubjectChar"/>
    <w:uiPriority w:val="99"/>
    <w:semiHidden/>
    <w:unhideWhenUsed/>
    <w:rsid w:val="006E59E6"/>
    <w:rPr>
      <w:b/>
      <w:bCs/>
    </w:rPr>
  </w:style>
  <w:style w:type="character" w:customStyle="1" w:styleId="CommentSubjectChar">
    <w:name w:val="Comment Subject Char"/>
    <w:basedOn w:val="CommentTextChar"/>
    <w:link w:val="CommentSubject"/>
    <w:uiPriority w:val="99"/>
    <w:semiHidden/>
    <w:rsid w:val="006E5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99500">
      <w:bodyDiv w:val="1"/>
      <w:marLeft w:val="0"/>
      <w:marRight w:val="0"/>
      <w:marTop w:val="0"/>
      <w:marBottom w:val="0"/>
      <w:divBdr>
        <w:top w:val="none" w:sz="0" w:space="0" w:color="auto"/>
        <w:left w:val="none" w:sz="0" w:space="0" w:color="auto"/>
        <w:bottom w:val="none" w:sz="0" w:space="0" w:color="auto"/>
        <w:right w:val="none" w:sz="0" w:space="0" w:color="auto"/>
      </w:divBdr>
    </w:div>
    <w:div w:id="15958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e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oung45@uillinois.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e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US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6356-31DD-4268-AFAA-AE4D6182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USC Letter.dot</Template>
  <TotalTime>1</TotalTime>
  <Pages>2</Pages>
  <Words>319</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January 30, 2009</vt:lpstr>
    </vt:vector>
  </TitlesOfParts>
  <Company>ISD</Company>
  <LinksUpToDate>false</LinksUpToDate>
  <CharactersWithSpaces>2224</CharactersWithSpaces>
  <SharedDoc>false</SharedDoc>
  <HLinks>
    <vt:vector size="6" baseType="variant">
      <vt:variant>
        <vt:i4>2818056</vt:i4>
      </vt:variant>
      <vt:variant>
        <vt:i4>0</vt:i4>
      </vt:variant>
      <vt:variant>
        <vt:i4>0</vt:i4>
      </vt:variant>
      <vt:variant>
        <vt:i4>5</vt:i4>
      </vt:variant>
      <vt:variant>
        <vt:lpwstr>mailto:Gullive5@ctlr.msu.edu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2009</dc:title>
  <dc:creator>JKenned</dc:creator>
  <cp:lastModifiedBy>Young, Cathy</cp:lastModifiedBy>
  <cp:revision>2</cp:revision>
  <cp:lastPrinted>2016-01-29T15:17:00Z</cp:lastPrinted>
  <dcterms:created xsi:type="dcterms:W3CDTF">2018-04-13T19:55:00Z</dcterms:created>
  <dcterms:modified xsi:type="dcterms:W3CDTF">2018-04-13T19:55:00Z</dcterms:modified>
</cp:coreProperties>
</file>