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1B4" w14:textId="77777777" w:rsidR="000D4DE8" w:rsidRPr="00A1277D" w:rsidRDefault="000D4DE8" w:rsidP="000D4DE8">
      <w:pPr>
        <w:jc w:val="center"/>
        <w:rPr>
          <w:rFonts w:ascii="Century Gothic" w:hAnsi="Century Gothic" w:cs="Tahoma"/>
          <w:sz w:val="18"/>
          <w:szCs w:val="18"/>
        </w:rPr>
      </w:pPr>
    </w:p>
    <w:p w14:paraId="6F4DB572" w14:textId="6F309CE6" w:rsidR="0010185D" w:rsidRPr="00A1277D" w:rsidRDefault="009A2073" w:rsidP="00A1277D">
      <w:pPr>
        <w:rPr>
          <w:rFonts w:ascii="Century Gothic" w:hAnsi="Century Gothic" w:cs="Tahoma"/>
          <w:sz w:val="18"/>
          <w:szCs w:val="18"/>
        </w:rPr>
      </w:pPr>
      <w:r>
        <w:rPr>
          <w:rFonts w:ascii="Century Gothic" w:hAnsi="Century Gothic" w:cs="Tahoma"/>
          <w:sz w:val="18"/>
          <w:szCs w:val="18"/>
        </w:rPr>
        <w:t>November</w:t>
      </w:r>
      <w:r w:rsidR="00887F31" w:rsidRPr="00A1277D">
        <w:rPr>
          <w:rFonts w:ascii="Century Gothic" w:hAnsi="Century Gothic" w:cs="Tahoma"/>
          <w:sz w:val="18"/>
          <w:szCs w:val="18"/>
        </w:rPr>
        <w:t xml:space="preserve"> 2017</w:t>
      </w:r>
    </w:p>
    <w:p w14:paraId="1336C995"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7E013A6"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2A5E9BD3"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0A8CC34D"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552D05B0"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B400AED" w14:textId="0C638283" w:rsidR="00794E8D" w:rsidRPr="00A1277D" w:rsidRDefault="00794E8D" w:rsidP="00DF6582">
      <w:pPr>
        <w:framePr w:w="2520" w:h="15840" w:hRule="exact" w:wrap="notBeside" w:vAnchor="page" w:hAnchor="page" w:x="1" w:y="1"/>
        <w:shd w:val="solid" w:color="FFFFFF" w:fill="FFFFFF"/>
        <w:ind w:left="-180" w:right="180"/>
        <w:jc w:val="right"/>
        <w:rPr>
          <w:rFonts w:ascii="Century Gothic" w:hAnsi="Century Gothic" w:cs="Tahoma"/>
          <w:sz w:val="18"/>
          <w:szCs w:val="18"/>
        </w:rPr>
      </w:pPr>
    </w:p>
    <w:p w14:paraId="22F005B5" w14:textId="77777777" w:rsidR="005550F0" w:rsidRPr="00A1277D" w:rsidRDefault="005550F0" w:rsidP="0010185D">
      <w:pPr>
        <w:rPr>
          <w:rFonts w:ascii="Century Gothic" w:hAnsi="Century Gothic" w:cs="Tahoma"/>
          <w:sz w:val="18"/>
          <w:szCs w:val="18"/>
        </w:rPr>
      </w:pPr>
    </w:p>
    <w:p w14:paraId="6F9B09B7" w14:textId="77777777" w:rsidR="006D4F73" w:rsidRDefault="006D4F73" w:rsidP="0010185D">
      <w:pPr>
        <w:rPr>
          <w:rFonts w:ascii="Century Gothic" w:hAnsi="Century Gothic" w:cs="Tahoma"/>
          <w:sz w:val="18"/>
          <w:szCs w:val="18"/>
        </w:rPr>
      </w:pPr>
      <w:r>
        <w:rPr>
          <w:rFonts w:ascii="Century Gothic" w:hAnsi="Century Gothic" w:cs="Tahoma"/>
          <w:sz w:val="18"/>
          <w:szCs w:val="18"/>
        </w:rPr>
        <w:t>[SPONSOR NAME/ADDRESS]</w:t>
      </w:r>
    </w:p>
    <w:p w14:paraId="41FBE943" w14:textId="77777777" w:rsidR="006D4F73" w:rsidRDefault="006D4F73" w:rsidP="0010185D">
      <w:pPr>
        <w:rPr>
          <w:rFonts w:ascii="Century Gothic" w:hAnsi="Century Gothic" w:cs="Tahoma"/>
          <w:sz w:val="18"/>
          <w:szCs w:val="18"/>
        </w:rPr>
      </w:pPr>
    </w:p>
    <w:p w14:paraId="6D17C1E6" w14:textId="29D09549" w:rsidR="005550F0" w:rsidRPr="00A1277D" w:rsidRDefault="005550F0" w:rsidP="0010185D">
      <w:pPr>
        <w:rPr>
          <w:rFonts w:ascii="Century Gothic" w:hAnsi="Century Gothic" w:cs="Tahoma"/>
          <w:sz w:val="18"/>
          <w:szCs w:val="18"/>
        </w:rPr>
      </w:pPr>
      <w:r w:rsidRPr="00A1277D">
        <w:rPr>
          <w:rFonts w:ascii="Century Gothic" w:hAnsi="Century Gothic" w:cs="Tahoma"/>
          <w:sz w:val="18"/>
          <w:szCs w:val="18"/>
        </w:rPr>
        <w:t xml:space="preserve">Dear </w:t>
      </w:r>
      <w:r w:rsidR="00886B1B" w:rsidRPr="00A1277D">
        <w:rPr>
          <w:rFonts w:ascii="Century Gothic" w:hAnsi="Century Gothic" w:cs="Tahoma"/>
          <w:sz w:val="18"/>
          <w:szCs w:val="18"/>
        </w:rPr>
        <w:t>Sponsor</w:t>
      </w:r>
      <w:r w:rsidRPr="00A1277D">
        <w:rPr>
          <w:rFonts w:ascii="Century Gothic" w:hAnsi="Century Gothic" w:cs="Tahoma"/>
          <w:sz w:val="18"/>
          <w:szCs w:val="18"/>
        </w:rPr>
        <w:t>:</w:t>
      </w:r>
    </w:p>
    <w:p w14:paraId="437689E4" w14:textId="77777777" w:rsidR="00A00018" w:rsidRPr="00A1277D" w:rsidRDefault="00A00018" w:rsidP="00A00018">
      <w:pPr>
        <w:rPr>
          <w:rFonts w:ascii="Century Gothic" w:hAnsi="Century Gothic" w:cs="Tahoma"/>
          <w:sz w:val="18"/>
          <w:szCs w:val="18"/>
        </w:rPr>
      </w:pPr>
    </w:p>
    <w:p w14:paraId="16C1E420" w14:textId="0177F303" w:rsidR="00F50FC4" w:rsidRPr="00A1277D" w:rsidRDefault="00903370" w:rsidP="00A00018">
      <w:pPr>
        <w:rPr>
          <w:rFonts w:ascii="Century Gothic" w:hAnsi="Century Gothic" w:cs="Tahoma"/>
          <w:sz w:val="18"/>
          <w:szCs w:val="18"/>
        </w:rPr>
      </w:pPr>
      <w:r w:rsidRPr="00A1277D">
        <w:rPr>
          <w:rFonts w:ascii="Century Gothic" w:hAnsi="Century Gothic" w:cs="Tahoma"/>
          <w:sz w:val="18"/>
          <w:szCs w:val="18"/>
        </w:rPr>
        <w:t>On behalf of the membership of the Society for Collegiate Travel &amp; Expense Management (SCTEM), I would like to invite you to become engaged with our collegiate members at this year’s annual conference and trade show</w:t>
      </w:r>
      <w:r w:rsidR="00F50FC4" w:rsidRPr="00A1277D">
        <w:rPr>
          <w:rFonts w:ascii="Century Gothic" w:hAnsi="Century Gothic" w:cs="Tahoma"/>
          <w:sz w:val="18"/>
          <w:szCs w:val="18"/>
        </w:rPr>
        <w:t>, September 2</w:t>
      </w:r>
      <w:r w:rsidR="00EC3991">
        <w:rPr>
          <w:rFonts w:ascii="Century Gothic" w:hAnsi="Century Gothic" w:cs="Tahoma"/>
          <w:sz w:val="18"/>
          <w:szCs w:val="18"/>
        </w:rPr>
        <w:t>3</w:t>
      </w:r>
      <w:r w:rsidR="00F50FC4" w:rsidRPr="00A1277D">
        <w:rPr>
          <w:rFonts w:ascii="Century Gothic" w:hAnsi="Century Gothic" w:cs="Tahoma"/>
          <w:sz w:val="18"/>
          <w:szCs w:val="18"/>
        </w:rPr>
        <w:t>-2</w:t>
      </w:r>
      <w:r w:rsidR="00EC3991">
        <w:rPr>
          <w:rFonts w:ascii="Century Gothic" w:hAnsi="Century Gothic" w:cs="Tahoma"/>
          <w:sz w:val="18"/>
          <w:szCs w:val="18"/>
        </w:rPr>
        <w:t>6</w:t>
      </w:r>
      <w:r w:rsidR="009A2073">
        <w:rPr>
          <w:rFonts w:ascii="Century Gothic" w:hAnsi="Century Gothic" w:cs="Tahoma"/>
          <w:sz w:val="18"/>
          <w:szCs w:val="18"/>
        </w:rPr>
        <w:t>, 2018</w:t>
      </w:r>
      <w:r w:rsidR="00F50FC4" w:rsidRPr="00A1277D">
        <w:rPr>
          <w:rFonts w:ascii="Century Gothic" w:hAnsi="Century Gothic" w:cs="Tahoma"/>
          <w:sz w:val="18"/>
          <w:szCs w:val="18"/>
        </w:rPr>
        <w:t xml:space="preserve"> at the </w:t>
      </w:r>
      <w:r w:rsidR="009A2073">
        <w:rPr>
          <w:rFonts w:ascii="Century Gothic" w:hAnsi="Century Gothic" w:cs="Tahoma"/>
          <w:sz w:val="18"/>
          <w:szCs w:val="18"/>
        </w:rPr>
        <w:t xml:space="preserve">Renaissance Austin Hotel in </w:t>
      </w:r>
      <w:r w:rsidR="00EC3991">
        <w:rPr>
          <w:rFonts w:ascii="Century Gothic" w:hAnsi="Century Gothic" w:cs="Tahoma"/>
          <w:sz w:val="18"/>
          <w:szCs w:val="18"/>
        </w:rPr>
        <w:t>Austin, TX</w:t>
      </w:r>
      <w:r w:rsidR="00F50FC4" w:rsidRPr="00A1277D">
        <w:rPr>
          <w:rFonts w:ascii="Century Gothic" w:hAnsi="Century Gothic" w:cs="Tahoma"/>
          <w:sz w:val="18"/>
          <w:szCs w:val="18"/>
        </w:rPr>
        <w:t>.</w:t>
      </w:r>
    </w:p>
    <w:p w14:paraId="282965E1" w14:textId="77777777" w:rsidR="00F50FC4" w:rsidRPr="00A1277D" w:rsidRDefault="00F50FC4" w:rsidP="00A00018">
      <w:pPr>
        <w:rPr>
          <w:rFonts w:ascii="Century Gothic" w:hAnsi="Century Gothic" w:cs="Tahoma"/>
          <w:sz w:val="18"/>
          <w:szCs w:val="18"/>
        </w:rPr>
      </w:pPr>
    </w:p>
    <w:p w14:paraId="3594DB0D" w14:textId="06FAF69C" w:rsidR="00903370" w:rsidRPr="00A1277D" w:rsidRDefault="00903370" w:rsidP="00A00018">
      <w:pPr>
        <w:rPr>
          <w:rFonts w:ascii="Century Gothic" w:hAnsi="Century Gothic" w:cs="Tahoma"/>
          <w:sz w:val="18"/>
          <w:szCs w:val="18"/>
        </w:rPr>
      </w:pPr>
      <w:r w:rsidRPr="00A1277D">
        <w:rPr>
          <w:rFonts w:ascii="Century Gothic" w:hAnsi="Century Gothic" w:cs="Tahoma"/>
          <w:sz w:val="18"/>
          <w:szCs w:val="18"/>
        </w:rPr>
        <w:t>Representing institutions across North America, SCTEM is the only organization created by and dedicated to travel and expense management in higher education.  The annual conference provides an intimate setting for networking and collaboration.</w:t>
      </w:r>
      <w:r w:rsidR="00D92A0A" w:rsidRPr="00A1277D">
        <w:rPr>
          <w:rFonts w:ascii="Century Gothic" w:hAnsi="Century Gothic" w:cs="Tahoma"/>
          <w:sz w:val="18"/>
          <w:szCs w:val="18"/>
        </w:rPr>
        <w:t xml:space="preserve">  </w:t>
      </w:r>
    </w:p>
    <w:p w14:paraId="2AA458CA" w14:textId="56E2F156" w:rsidR="00903370" w:rsidRPr="00A1277D" w:rsidRDefault="009A2073" w:rsidP="00A00018">
      <w:pPr>
        <w:rPr>
          <w:rFonts w:ascii="Century Gothic" w:hAnsi="Century Gothic" w:cs="Tahoma"/>
          <w:sz w:val="18"/>
          <w:szCs w:val="18"/>
        </w:rPr>
      </w:pPr>
      <w:r w:rsidRPr="00EC3991">
        <w:rPr>
          <w:rFonts w:ascii="Century Gothic" w:hAnsi="Century Gothic" w:cs="Tahoma"/>
          <w:noProof/>
          <w:sz w:val="18"/>
          <w:szCs w:val="18"/>
          <w:highlight w:val="yellow"/>
        </w:rPr>
        <mc:AlternateContent>
          <mc:Choice Requires="wps">
            <w:drawing>
              <wp:anchor distT="0" distB="0" distL="114300" distR="114300" simplePos="0" relativeHeight="251657216" behindDoc="0" locked="0" layoutInCell="0" allowOverlap="1" wp14:anchorId="1254F2E4" wp14:editId="38C306B2">
                <wp:simplePos x="0" y="0"/>
                <wp:positionH relativeFrom="page">
                  <wp:posOffset>178044</wp:posOffset>
                </wp:positionH>
                <wp:positionV relativeFrom="page">
                  <wp:posOffset>3200400</wp:posOffset>
                </wp:positionV>
                <wp:extent cx="1514475" cy="3314700"/>
                <wp:effectExtent l="0" t="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495A19" w:rsidP="00D310BC">
                            <w:pPr>
                              <w:jc w:val="center"/>
                              <w:rPr>
                                <w:rFonts w:ascii="Tahoma" w:hAnsi="Tahoma" w:cs="Tahoma"/>
                                <w:b/>
                              </w:rPr>
                            </w:pPr>
                            <w:hyperlink r:id="rId8"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F2E4" id="_x0000_t202" coordsize="21600,21600" o:spt="202" path="m,l,21600r21600,l21600,xe">
                <v:stroke joinstyle="miter"/>
                <v:path gradientshapeok="t" o:connecttype="rect"/>
              </v:shapetype>
              <v:shape id="Text Box 6" o:spid="_x0000_s1026" type="#_x0000_t202" style="position:absolute;margin-left:14pt;margin-top:252pt;width:119.25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" o:allowincell="f" stroked="f">
                <v:textbox inset="0,0,0,0">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9A2073" w:rsidP="00D310BC">
                      <w:pPr>
                        <w:jc w:val="center"/>
                        <w:rPr>
                          <w:rFonts w:ascii="Tahoma" w:hAnsi="Tahoma" w:cs="Tahoma"/>
                          <w:b/>
                        </w:rPr>
                      </w:pPr>
                      <w:hyperlink r:id="rId9"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v:textbox>
                <w10:wrap anchorx="page" anchory="page"/>
              </v:shape>
            </w:pict>
          </mc:Fallback>
        </mc:AlternateContent>
      </w:r>
    </w:p>
    <w:p w14:paraId="58BC72FB" w14:textId="0036F1B2" w:rsidR="007437C8" w:rsidRPr="00A1277D" w:rsidRDefault="00A86FC3" w:rsidP="00A00018">
      <w:pPr>
        <w:rPr>
          <w:rFonts w:ascii="Century Gothic" w:hAnsi="Century Gothic" w:cs="Tahoma"/>
          <w:sz w:val="18"/>
          <w:szCs w:val="18"/>
        </w:rPr>
      </w:pPr>
      <w:r w:rsidRPr="00A1277D">
        <w:rPr>
          <w:rFonts w:ascii="Century Gothic" w:hAnsi="Century Gothic" w:cs="Tahoma"/>
          <w:sz w:val="18"/>
          <w:szCs w:val="18"/>
        </w:rPr>
        <w:t>Opportunities for networking</w:t>
      </w:r>
      <w:r w:rsidR="009A2073">
        <w:rPr>
          <w:rFonts w:ascii="Century Gothic" w:hAnsi="Century Gothic" w:cs="Tahoma"/>
          <w:sz w:val="18"/>
          <w:szCs w:val="18"/>
        </w:rPr>
        <w:t>,</w:t>
      </w:r>
      <w:r w:rsidR="00903370" w:rsidRPr="00A1277D">
        <w:rPr>
          <w:rFonts w:ascii="Century Gothic" w:hAnsi="Century Gothic" w:cs="Tahoma"/>
          <w:sz w:val="18"/>
          <w:szCs w:val="18"/>
        </w:rPr>
        <w:t xml:space="preserve"> </w:t>
      </w:r>
      <w:r w:rsidRPr="00A1277D">
        <w:rPr>
          <w:rFonts w:ascii="Century Gothic" w:hAnsi="Century Gothic" w:cs="Tahoma"/>
          <w:sz w:val="18"/>
          <w:szCs w:val="18"/>
        </w:rPr>
        <w:t>in addition to educational</w:t>
      </w:r>
      <w:r w:rsidR="00903370" w:rsidRPr="00A1277D">
        <w:rPr>
          <w:rFonts w:ascii="Century Gothic" w:hAnsi="Century Gothic" w:cs="Tahoma"/>
          <w:sz w:val="18"/>
          <w:szCs w:val="18"/>
        </w:rPr>
        <w:t xml:space="preserve"> </w:t>
      </w:r>
      <w:r w:rsidRPr="00A1277D">
        <w:rPr>
          <w:rFonts w:ascii="Century Gothic" w:hAnsi="Century Gothic" w:cs="Tahoma"/>
          <w:sz w:val="18"/>
          <w:szCs w:val="18"/>
        </w:rPr>
        <w:t>conten</w:t>
      </w:r>
      <w:r w:rsidR="00D159EC" w:rsidRPr="00A1277D">
        <w:rPr>
          <w:rFonts w:ascii="Century Gothic" w:hAnsi="Century Gothic" w:cs="Tahoma"/>
          <w:sz w:val="18"/>
          <w:szCs w:val="18"/>
        </w:rPr>
        <w:t>t,</w:t>
      </w:r>
      <w:r w:rsidRPr="00A1277D">
        <w:rPr>
          <w:rFonts w:ascii="Century Gothic" w:hAnsi="Century Gothic" w:cs="Tahoma"/>
          <w:sz w:val="18"/>
          <w:szCs w:val="18"/>
        </w:rPr>
        <w:t xml:space="preserve"> bring our members back year after year.  Providing relevant, cutting edge topics and speakers combined with support from our supplier partners, are the </w:t>
      </w:r>
      <w:r w:rsidR="00D92A0A" w:rsidRPr="00A1277D">
        <w:rPr>
          <w:rFonts w:ascii="Century Gothic" w:hAnsi="Century Gothic" w:cs="Tahoma"/>
          <w:sz w:val="18"/>
          <w:szCs w:val="18"/>
        </w:rPr>
        <w:t>building blocks</w:t>
      </w:r>
      <w:r w:rsidRPr="00A1277D">
        <w:rPr>
          <w:rFonts w:ascii="Century Gothic" w:hAnsi="Century Gothic" w:cs="Tahoma"/>
          <w:sz w:val="18"/>
          <w:szCs w:val="18"/>
        </w:rPr>
        <w:t xml:space="preserve"> of our organization and the reasons SCTEM continues to grow year after year.</w:t>
      </w:r>
    </w:p>
    <w:p w14:paraId="6EB0C840" w14:textId="77777777" w:rsidR="00A86FC3" w:rsidRPr="00A1277D" w:rsidRDefault="00A86FC3" w:rsidP="00A00018">
      <w:pPr>
        <w:rPr>
          <w:rFonts w:ascii="Century Gothic" w:hAnsi="Century Gothic" w:cs="Tahoma"/>
          <w:sz w:val="18"/>
          <w:szCs w:val="18"/>
        </w:rPr>
      </w:pPr>
    </w:p>
    <w:p w14:paraId="4D61EB8C" w14:textId="3752FB8A" w:rsidR="007C2CF2" w:rsidRPr="00A1277D" w:rsidRDefault="00610AD1" w:rsidP="00A00018">
      <w:pPr>
        <w:rPr>
          <w:rFonts w:ascii="Century Gothic" w:hAnsi="Century Gothic" w:cs="Tahoma"/>
          <w:sz w:val="18"/>
          <w:szCs w:val="18"/>
        </w:rPr>
      </w:pPr>
      <w:r w:rsidRPr="00A1277D">
        <w:rPr>
          <w:rFonts w:ascii="Century Gothic" w:hAnsi="Century Gothic" w:cs="Tahoma"/>
          <w:sz w:val="18"/>
          <w:szCs w:val="18"/>
        </w:rPr>
        <w:t>Our Collegi</w:t>
      </w:r>
      <w:r w:rsidR="00F858B1">
        <w:rPr>
          <w:rFonts w:ascii="Century Gothic" w:hAnsi="Century Gothic" w:cs="Tahoma"/>
          <w:sz w:val="18"/>
          <w:szCs w:val="18"/>
        </w:rPr>
        <w:t>ate Travel members want to meet</w:t>
      </w:r>
      <w:r w:rsidR="00A1277D">
        <w:rPr>
          <w:rFonts w:ascii="Century Gothic" w:hAnsi="Century Gothic" w:cs="Tahoma"/>
          <w:sz w:val="18"/>
          <w:szCs w:val="18"/>
        </w:rPr>
        <w:t xml:space="preserve"> </w:t>
      </w:r>
      <w:r w:rsidRPr="00A1277D">
        <w:rPr>
          <w:rFonts w:ascii="Century Gothic" w:hAnsi="Century Gothic" w:cs="Tahoma"/>
          <w:sz w:val="18"/>
          <w:szCs w:val="18"/>
        </w:rPr>
        <w:t xml:space="preserve">and learn from you at our annual conferences in order to better understand your </w:t>
      </w:r>
      <w:r w:rsidR="00D159EC" w:rsidRPr="00A1277D">
        <w:rPr>
          <w:rFonts w:ascii="Century Gothic" w:hAnsi="Century Gothic" w:cs="Tahoma"/>
          <w:sz w:val="18"/>
          <w:szCs w:val="18"/>
        </w:rPr>
        <w:t>products and services</w:t>
      </w:r>
      <w:r w:rsidR="00F858B1">
        <w:rPr>
          <w:rFonts w:ascii="Century Gothic" w:hAnsi="Century Gothic" w:cs="Tahoma"/>
          <w:sz w:val="18"/>
          <w:szCs w:val="18"/>
        </w:rPr>
        <w:t>.</w:t>
      </w:r>
      <w:r w:rsidRPr="00A1277D">
        <w:rPr>
          <w:rFonts w:ascii="Century Gothic" w:hAnsi="Century Gothic" w:cs="Tahoma"/>
          <w:sz w:val="18"/>
          <w:szCs w:val="18"/>
        </w:rPr>
        <w:t xml:space="preserve">  </w:t>
      </w:r>
      <w:r w:rsidR="007C2CF2" w:rsidRPr="00A1277D">
        <w:rPr>
          <w:rFonts w:ascii="Century Gothic" w:hAnsi="Century Gothic" w:cs="Tahoma"/>
          <w:sz w:val="18"/>
          <w:szCs w:val="18"/>
        </w:rPr>
        <w:t xml:space="preserve">The Society for Collegiate Travel &amp; Expense Management higher education membership includes representatives from various colleges and </w:t>
      </w:r>
      <w:r w:rsidR="00923AD3" w:rsidRPr="00A1277D">
        <w:rPr>
          <w:rFonts w:ascii="Century Gothic" w:hAnsi="Century Gothic" w:cs="Tahoma"/>
          <w:sz w:val="18"/>
          <w:szCs w:val="18"/>
        </w:rPr>
        <w:t>universities</w:t>
      </w:r>
      <w:r w:rsidR="007C2CF2" w:rsidRPr="00A1277D">
        <w:rPr>
          <w:rFonts w:ascii="Century Gothic" w:hAnsi="Century Gothic" w:cs="Tahoma"/>
          <w:sz w:val="18"/>
          <w:szCs w:val="18"/>
        </w:rPr>
        <w:t>, academic medical centers, and research institutions from across the United States and Canada.</w:t>
      </w:r>
      <w:r w:rsidR="007C2CF2" w:rsidRPr="00A1277D">
        <w:rPr>
          <w:rFonts w:ascii="Century Gothic" w:hAnsi="Century Gothic" w:cs="Tahoma"/>
          <w:sz w:val="18"/>
          <w:szCs w:val="18"/>
        </w:rPr>
        <w:br/>
      </w:r>
    </w:p>
    <w:p w14:paraId="5093EDE9" w14:textId="1DD67365" w:rsidR="00A00018" w:rsidRPr="00A1277D" w:rsidRDefault="004B22F0" w:rsidP="00A00018">
      <w:pPr>
        <w:rPr>
          <w:rFonts w:ascii="Century Gothic" w:hAnsi="Century Gothic" w:cs="Tahoma"/>
          <w:sz w:val="18"/>
          <w:szCs w:val="18"/>
        </w:rPr>
      </w:pPr>
      <w:r w:rsidRPr="00A1277D">
        <w:rPr>
          <w:rFonts w:ascii="Century Gothic" w:hAnsi="Century Gothic" w:cs="Tahoma"/>
          <w:sz w:val="18"/>
          <w:szCs w:val="18"/>
        </w:rPr>
        <w:t xml:space="preserve">If </w:t>
      </w:r>
      <w:r w:rsidR="007437C8" w:rsidRPr="00A1277D">
        <w:rPr>
          <w:rFonts w:ascii="Century Gothic" w:hAnsi="Century Gothic" w:cs="Tahoma"/>
          <w:sz w:val="18"/>
          <w:szCs w:val="18"/>
        </w:rPr>
        <w:t xml:space="preserve">you and </w:t>
      </w:r>
      <w:r w:rsidR="003C5FB7" w:rsidRPr="00A1277D">
        <w:rPr>
          <w:rFonts w:ascii="Century Gothic" w:hAnsi="Century Gothic" w:cs="Tahoma"/>
          <w:sz w:val="18"/>
          <w:szCs w:val="18"/>
        </w:rPr>
        <w:t xml:space="preserve">your </w:t>
      </w:r>
      <w:r w:rsidR="00D159EC" w:rsidRPr="00A1277D">
        <w:rPr>
          <w:rFonts w:ascii="Century Gothic" w:hAnsi="Century Gothic" w:cs="Tahoma"/>
          <w:sz w:val="18"/>
          <w:szCs w:val="18"/>
        </w:rPr>
        <w:t xml:space="preserve">company </w:t>
      </w:r>
      <w:r w:rsidRPr="00A1277D">
        <w:rPr>
          <w:rFonts w:ascii="Century Gothic" w:hAnsi="Century Gothic" w:cs="Tahoma"/>
          <w:sz w:val="18"/>
          <w:szCs w:val="18"/>
        </w:rPr>
        <w:t xml:space="preserve">would like to create or maintain a </w:t>
      </w:r>
      <w:r w:rsidR="00404F3C" w:rsidRPr="00A1277D">
        <w:rPr>
          <w:rFonts w:ascii="Century Gothic" w:hAnsi="Century Gothic" w:cs="Tahoma"/>
          <w:sz w:val="18"/>
          <w:szCs w:val="18"/>
        </w:rPr>
        <w:t xml:space="preserve">strategy within </w:t>
      </w:r>
      <w:r w:rsidRPr="00A1277D">
        <w:rPr>
          <w:rFonts w:ascii="Century Gothic" w:hAnsi="Century Gothic" w:cs="Tahoma"/>
          <w:sz w:val="18"/>
          <w:szCs w:val="18"/>
        </w:rPr>
        <w:t>the Collegiate Travel Market</w:t>
      </w:r>
      <w:r w:rsidR="00082832" w:rsidRPr="00A1277D">
        <w:rPr>
          <w:rFonts w:ascii="Century Gothic" w:hAnsi="Century Gothic" w:cs="Tahoma"/>
          <w:sz w:val="18"/>
          <w:szCs w:val="18"/>
        </w:rPr>
        <w:t>place</w:t>
      </w:r>
      <w:r w:rsidR="003C5FB7" w:rsidRPr="00A1277D">
        <w:rPr>
          <w:rFonts w:ascii="Century Gothic" w:hAnsi="Century Gothic" w:cs="Tahoma"/>
          <w:sz w:val="18"/>
          <w:szCs w:val="18"/>
        </w:rPr>
        <w:t>,</w:t>
      </w:r>
      <w:r w:rsidRPr="00A1277D">
        <w:rPr>
          <w:rFonts w:ascii="Century Gothic" w:hAnsi="Century Gothic" w:cs="Tahoma"/>
          <w:sz w:val="18"/>
          <w:szCs w:val="18"/>
        </w:rPr>
        <w:t xml:space="preserve"> then actively participating as a Sponsor of The </w:t>
      </w:r>
      <w:r w:rsidR="00A00018" w:rsidRPr="00A1277D">
        <w:rPr>
          <w:rFonts w:ascii="Century Gothic" w:hAnsi="Century Gothic" w:cs="Tahoma"/>
          <w:sz w:val="18"/>
          <w:szCs w:val="18"/>
        </w:rPr>
        <w:t>Society for Collegiate Travel &amp; Expense Managemen</w:t>
      </w:r>
      <w:r w:rsidRPr="00A1277D">
        <w:rPr>
          <w:rFonts w:ascii="Century Gothic" w:hAnsi="Century Gothic" w:cs="Tahoma"/>
          <w:sz w:val="18"/>
          <w:szCs w:val="18"/>
        </w:rPr>
        <w:t>t should be part of your 201</w:t>
      </w:r>
      <w:r w:rsidR="00EC3991">
        <w:rPr>
          <w:rFonts w:ascii="Century Gothic" w:hAnsi="Century Gothic" w:cs="Tahoma"/>
          <w:sz w:val="18"/>
          <w:szCs w:val="18"/>
        </w:rPr>
        <w:t>8</w:t>
      </w:r>
      <w:r w:rsidRPr="00A1277D">
        <w:rPr>
          <w:rFonts w:ascii="Century Gothic" w:hAnsi="Century Gothic" w:cs="Tahoma"/>
          <w:sz w:val="18"/>
          <w:szCs w:val="18"/>
        </w:rPr>
        <w:t xml:space="preserve"> Business </w:t>
      </w:r>
      <w:r w:rsidR="001B25E9">
        <w:rPr>
          <w:rFonts w:ascii="Century Gothic" w:hAnsi="Century Gothic" w:cs="Tahoma"/>
          <w:sz w:val="18"/>
          <w:szCs w:val="18"/>
        </w:rPr>
        <w:t>and</w:t>
      </w:r>
      <w:r w:rsidRPr="00A1277D">
        <w:rPr>
          <w:rFonts w:ascii="Century Gothic" w:hAnsi="Century Gothic" w:cs="Tahoma"/>
          <w:sz w:val="18"/>
          <w:szCs w:val="18"/>
        </w:rPr>
        <w:t xml:space="preserve"> Marketing Plan.</w:t>
      </w:r>
    </w:p>
    <w:p w14:paraId="561ADE9B" w14:textId="77777777" w:rsidR="00A00018" w:rsidRPr="00A1277D" w:rsidRDefault="00A00018" w:rsidP="00A00018">
      <w:pPr>
        <w:rPr>
          <w:rFonts w:ascii="Century Gothic" w:hAnsi="Century Gothic" w:cs="Tahoma"/>
          <w:sz w:val="18"/>
          <w:szCs w:val="18"/>
        </w:rPr>
      </w:pPr>
    </w:p>
    <w:p w14:paraId="2C4CA378" w14:textId="4EAD8F92" w:rsidR="00A00018" w:rsidRPr="00A1277D" w:rsidRDefault="00A00018" w:rsidP="00A00018">
      <w:pPr>
        <w:rPr>
          <w:rFonts w:ascii="Century Gothic" w:hAnsi="Century Gothic" w:cs="Tahoma"/>
          <w:sz w:val="18"/>
          <w:szCs w:val="18"/>
        </w:rPr>
      </w:pPr>
      <w:r w:rsidRPr="00A1277D">
        <w:rPr>
          <w:rFonts w:ascii="Century Gothic" w:hAnsi="Century Gothic" w:cs="Tahoma"/>
          <w:sz w:val="18"/>
          <w:szCs w:val="18"/>
        </w:rPr>
        <w:t>Many</w:t>
      </w:r>
      <w:r w:rsidR="00FD68B4" w:rsidRPr="00A1277D">
        <w:rPr>
          <w:rFonts w:ascii="Century Gothic" w:hAnsi="Century Gothic" w:cs="Tahoma"/>
          <w:sz w:val="18"/>
          <w:szCs w:val="18"/>
        </w:rPr>
        <w:t xml:space="preserve"> of our</w:t>
      </w:r>
      <w:r w:rsidRPr="00A1277D">
        <w:rPr>
          <w:rFonts w:ascii="Century Gothic" w:hAnsi="Century Gothic" w:cs="Tahoma"/>
          <w:sz w:val="18"/>
          <w:szCs w:val="18"/>
        </w:rPr>
        <w:t xml:space="preserve"> </w:t>
      </w:r>
      <w:r w:rsidR="00082832" w:rsidRPr="00A1277D">
        <w:rPr>
          <w:rFonts w:ascii="Century Gothic" w:hAnsi="Century Gothic" w:cs="Tahoma"/>
          <w:sz w:val="18"/>
          <w:szCs w:val="18"/>
        </w:rPr>
        <w:t xml:space="preserve">Travel Supplier </w:t>
      </w:r>
      <w:r w:rsidR="00FD68B4" w:rsidRPr="00A1277D">
        <w:rPr>
          <w:rFonts w:ascii="Century Gothic" w:hAnsi="Century Gothic" w:cs="Tahoma"/>
          <w:sz w:val="18"/>
          <w:szCs w:val="18"/>
        </w:rPr>
        <w:t>members and their companies</w:t>
      </w:r>
      <w:r w:rsidRPr="00A1277D">
        <w:rPr>
          <w:rFonts w:ascii="Century Gothic" w:hAnsi="Century Gothic" w:cs="Tahoma"/>
          <w:sz w:val="18"/>
          <w:szCs w:val="18"/>
        </w:rPr>
        <w:t xml:space="preserve"> target this multi-billion dollar</w:t>
      </w:r>
      <w:r w:rsidR="00082832" w:rsidRPr="00A1277D">
        <w:rPr>
          <w:rFonts w:ascii="Century Gothic" w:hAnsi="Century Gothic" w:cs="Tahoma"/>
          <w:sz w:val="18"/>
          <w:szCs w:val="18"/>
        </w:rPr>
        <w:t xml:space="preserve"> </w:t>
      </w:r>
      <w:r w:rsidRPr="00A1277D">
        <w:rPr>
          <w:rFonts w:ascii="Century Gothic" w:hAnsi="Century Gothic" w:cs="Tahoma"/>
          <w:sz w:val="18"/>
          <w:szCs w:val="18"/>
        </w:rPr>
        <w:t>marke</w:t>
      </w:r>
      <w:r w:rsidR="00082832" w:rsidRPr="00A1277D">
        <w:rPr>
          <w:rFonts w:ascii="Century Gothic" w:hAnsi="Century Gothic" w:cs="Tahoma"/>
          <w:sz w:val="18"/>
          <w:szCs w:val="18"/>
        </w:rPr>
        <w:t>t proactively</w:t>
      </w:r>
      <w:r w:rsidR="00FD68B4" w:rsidRPr="00A1277D">
        <w:rPr>
          <w:rFonts w:ascii="Century Gothic" w:hAnsi="Century Gothic" w:cs="Tahoma"/>
          <w:sz w:val="18"/>
          <w:szCs w:val="18"/>
        </w:rPr>
        <w:t xml:space="preserve"> through sponsorship and active participation in </w:t>
      </w:r>
      <w:r w:rsidRPr="00A1277D">
        <w:rPr>
          <w:rFonts w:ascii="Century Gothic" w:hAnsi="Century Gothic" w:cs="Tahoma"/>
          <w:sz w:val="18"/>
          <w:szCs w:val="18"/>
        </w:rPr>
        <w:t>SCTEM</w:t>
      </w:r>
      <w:r w:rsidR="00FD68B4" w:rsidRPr="00A1277D">
        <w:rPr>
          <w:rFonts w:ascii="Century Gothic" w:hAnsi="Century Gothic" w:cs="Tahoma"/>
          <w:sz w:val="18"/>
          <w:szCs w:val="18"/>
        </w:rPr>
        <w:t xml:space="preserve"> including the following</w:t>
      </w:r>
      <w:r w:rsidRPr="00A1277D">
        <w:rPr>
          <w:rFonts w:ascii="Century Gothic" w:hAnsi="Century Gothic" w:cs="Tahoma"/>
          <w:sz w:val="18"/>
          <w:szCs w:val="18"/>
        </w:rPr>
        <w:t>:</w:t>
      </w:r>
    </w:p>
    <w:p w14:paraId="1327FC67" w14:textId="1CE79CF1" w:rsidR="005550F0" w:rsidRDefault="005550F0" w:rsidP="007437C8">
      <w:pPr>
        <w:rPr>
          <w:rFonts w:ascii="Century Gothic" w:hAnsi="Century Gothic" w:cs="Tahoma"/>
          <w:sz w:val="18"/>
          <w:szCs w:val="18"/>
        </w:rPr>
      </w:pP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650"/>
        <w:gridCol w:w="2729"/>
      </w:tblGrid>
      <w:tr w:rsidR="006D4F73" w14:paraId="79B7C134" w14:textId="77777777" w:rsidTr="006D4F73">
        <w:tc>
          <w:tcPr>
            <w:tcW w:w="2649" w:type="dxa"/>
            <w:hideMark/>
          </w:tcPr>
          <w:p w14:paraId="6FDDA3C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Card Companies</w:t>
            </w:r>
          </w:p>
        </w:tc>
        <w:tc>
          <w:tcPr>
            <w:tcW w:w="2650" w:type="dxa"/>
            <w:hideMark/>
          </w:tcPr>
          <w:p w14:paraId="24E00F8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Airlines</w:t>
            </w:r>
          </w:p>
        </w:tc>
        <w:tc>
          <w:tcPr>
            <w:tcW w:w="2729" w:type="dxa"/>
            <w:hideMark/>
          </w:tcPr>
          <w:p w14:paraId="42C0CE5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Technology Providers</w:t>
            </w:r>
          </w:p>
        </w:tc>
      </w:tr>
      <w:tr w:rsidR="006D4F73" w14:paraId="10C3CF2E" w14:textId="77777777" w:rsidTr="006D4F73">
        <w:tc>
          <w:tcPr>
            <w:tcW w:w="2649" w:type="dxa"/>
            <w:hideMark/>
          </w:tcPr>
          <w:p w14:paraId="197BE88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Financial Institutions</w:t>
            </w:r>
          </w:p>
        </w:tc>
        <w:tc>
          <w:tcPr>
            <w:tcW w:w="2650" w:type="dxa"/>
            <w:hideMark/>
          </w:tcPr>
          <w:p w14:paraId="4194F1B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Hotels</w:t>
            </w:r>
          </w:p>
        </w:tc>
        <w:tc>
          <w:tcPr>
            <w:tcW w:w="2729" w:type="dxa"/>
            <w:hideMark/>
          </w:tcPr>
          <w:p w14:paraId="0A08DAF0"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 &amp; E Systems Providers</w:t>
            </w:r>
          </w:p>
        </w:tc>
      </w:tr>
      <w:tr w:rsidR="006D4F73" w14:paraId="4F2C6D11" w14:textId="77777777" w:rsidTr="006D4F73">
        <w:tc>
          <w:tcPr>
            <w:tcW w:w="2649" w:type="dxa"/>
            <w:hideMark/>
          </w:tcPr>
          <w:p w14:paraId="42EFCEB5"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Media Companies</w:t>
            </w:r>
          </w:p>
        </w:tc>
        <w:tc>
          <w:tcPr>
            <w:tcW w:w="2650" w:type="dxa"/>
            <w:hideMark/>
          </w:tcPr>
          <w:p w14:paraId="04D9DC0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Rental Car Companies</w:t>
            </w:r>
          </w:p>
        </w:tc>
        <w:tc>
          <w:tcPr>
            <w:tcW w:w="2729" w:type="dxa"/>
            <w:hideMark/>
          </w:tcPr>
          <w:p w14:paraId="34DAF66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Ride Sharing Companies</w:t>
            </w:r>
          </w:p>
        </w:tc>
      </w:tr>
      <w:tr w:rsidR="006D4F73" w14:paraId="67334799" w14:textId="77777777" w:rsidTr="006D4F73">
        <w:tc>
          <w:tcPr>
            <w:tcW w:w="2649" w:type="dxa"/>
            <w:hideMark/>
          </w:tcPr>
          <w:p w14:paraId="76610B3A"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Travel Management Companies</w:t>
            </w:r>
          </w:p>
        </w:tc>
        <w:tc>
          <w:tcPr>
            <w:tcW w:w="2650" w:type="dxa"/>
          </w:tcPr>
          <w:p w14:paraId="03F8990D" w14:textId="77777777" w:rsidR="006D4F73" w:rsidRDefault="006D4F73">
            <w:pPr>
              <w:rPr>
                <w:rFonts w:ascii="Century Gothic" w:hAnsi="Century Gothic" w:cs="Tahoma"/>
                <w:sz w:val="18"/>
                <w:szCs w:val="18"/>
              </w:rPr>
            </w:pPr>
          </w:p>
        </w:tc>
        <w:tc>
          <w:tcPr>
            <w:tcW w:w="2729" w:type="dxa"/>
          </w:tcPr>
          <w:p w14:paraId="73142744" w14:textId="77777777" w:rsidR="006D4F73" w:rsidRDefault="006D4F73">
            <w:pPr>
              <w:rPr>
                <w:rFonts w:ascii="Century Gothic" w:hAnsi="Century Gothic" w:cs="Tahoma"/>
                <w:sz w:val="18"/>
                <w:szCs w:val="18"/>
              </w:rPr>
            </w:pPr>
          </w:p>
        </w:tc>
      </w:tr>
    </w:tbl>
    <w:p w14:paraId="7DFBFD5C" w14:textId="77777777" w:rsidR="006D4F73" w:rsidRPr="00A1277D" w:rsidRDefault="006D4F73" w:rsidP="007437C8">
      <w:pPr>
        <w:rPr>
          <w:rFonts w:ascii="Century Gothic" w:hAnsi="Century Gothic" w:cs="Tahoma"/>
          <w:sz w:val="18"/>
          <w:szCs w:val="18"/>
        </w:rPr>
        <w:sectPr w:rsidR="006D4F73" w:rsidRPr="00A1277D" w:rsidSect="00A1277D">
          <w:headerReference w:type="default" r:id="rId10"/>
          <w:pgSz w:w="12240" w:h="15840"/>
          <w:pgMar w:top="720" w:right="1440" w:bottom="634" w:left="3067" w:header="432" w:footer="720" w:gutter="0"/>
          <w:cols w:space="720"/>
          <w:docGrid w:linePitch="272"/>
        </w:sectPr>
      </w:pPr>
    </w:p>
    <w:p w14:paraId="2BBCAF09" w14:textId="77777777" w:rsidR="007437C8" w:rsidRPr="00A1277D" w:rsidRDefault="007437C8" w:rsidP="007437C8">
      <w:pPr>
        <w:rPr>
          <w:rFonts w:ascii="Century Gothic" w:hAnsi="Century Gothic" w:cs="Tahoma"/>
          <w:sz w:val="18"/>
          <w:szCs w:val="18"/>
        </w:rPr>
        <w:sectPr w:rsidR="007437C8" w:rsidRPr="00A1277D" w:rsidSect="005550F0">
          <w:type w:val="continuous"/>
          <w:pgSz w:w="12240" w:h="15840"/>
          <w:pgMar w:top="540" w:right="1440" w:bottom="634" w:left="3067" w:header="432" w:footer="720" w:gutter="0"/>
          <w:cols w:num="2" w:space="720"/>
          <w:docGrid w:linePitch="272"/>
        </w:sectPr>
      </w:pPr>
    </w:p>
    <w:p w14:paraId="0093B986" w14:textId="1A8AF72C" w:rsidR="00A00018" w:rsidRPr="00A1277D" w:rsidRDefault="003F5B80" w:rsidP="00A00018">
      <w:pPr>
        <w:rPr>
          <w:rFonts w:ascii="Century Gothic" w:hAnsi="Century Gothic" w:cs="Tahoma"/>
          <w:sz w:val="18"/>
          <w:szCs w:val="18"/>
        </w:rPr>
      </w:pPr>
      <w:r w:rsidRPr="00A1277D">
        <w:rPr>
          <w:rFonts w:ascii="Century Gothic" w:hAnsi="Century Gothic" w:cs="Tahoma"/>
          <w:sz w:val="18"/>
          <w:szCs w:val="18"/>
        </w:rPr>
        <w:t xml:space="preserve">There are </w:t>
      </w:r>
      <w:r w:rsidR="00F12378" w:rsidRPr="00A1277D">
        <w:rPr>
          <w:rFonts w:ascii="Century Gothic" w:hAnsi="Century Gothic" w:cs="Tahoma"/>
          <w:sz w:val="18"/>
          <w:szCs w:val="18"/>
        </w:rPr>
        <w:t>several</w:t>
      </w:r>
      <w:r w:rsidRPr="00A1277D">
        <w:rPr>
          <w:rFonts w:ascii="Century Gothic" w:hAnsi="Century Gothic" w:cs="Tahoma"/>
          <w:sz w:val="18"/>
          <w:szCs w:val="18"/>
        </w:rPr>
        <w:t xml:space="preserve"> </w:t>
      </w:r>
      <w:r w:rsidR="00036F9D" w:rsidRPr="00A1277D">
        <w:rPr>
          <w:rFonts w:ascii="Century Gothic" w:hAnsi="Century Gothic" w:cs="Tahoma"/>
          <w:sz w:val="18"/>
          <w:szCs w:val="18"/>
        </w:rPr>
        <w:t>sponsorship</w:t>
      </w:r>
      <w:r w:rsidR="00470753" w:rsidRPr="00A1277D">
        <w:rPr>
          <w:rFonts w:ascii="Century Gothic" w:hAnsi="Century Gothic" w:cs="Tahoma"/>
          <w:sz w:val="18"/>
          <w:szCs w:val="18"/>
        </w:rPr>
        <w:t xml:space="preserve"> </w:t>
      </w:r>
      <w:r w:rsidR="005C22C7" w:rsidRPr="00A1277D">
        <w:rPr>
          <w:rFonts w:ascii="Century Gothic" w:hAnsi="Century Gothic" w:cs="Tahoma"/>
          <w:sz w:val="18"/>
          <w:szCs w:val="18"/>
        </w:rPr>
        <w:t>packages</w:t>
      </w:r>
      <w:r w:rsidR="00036F9D" w:rsidRPr="00A1277D">
        <w:rPr>
          <w:rFonts w:ascii="Century Gothic" w:hAnsi="Century Gothic" w:cs="Tahoma"/>
          <w:sz w:val="18"/>
          <w:szCs w:val="18"/>
        </w:rPr>
        <w:t xml:space="preserve">, </w:t>
      </w:r>
      <w:r w:rsidR="00887F31" w:rsidRPr="00A1277D">
        <w:rPr>
          <w:rFonts w:ascii="Century Gothic" w:hAnsi="Century Gothic" w:cs="Tahoma"/>
          <w:sz w:val="18"/>
          <w:szCs w:val="18"/>
        </w:rPr>
        <w:t>detailed in the attached Sponsorship Guide</w:t>
      </w:r>
      <w:r w:rsidR="009A2073">
        <w:rPr>
          <w:rFonts w:ascii="Century Gothic" w:hAnsi="Century Gothic" w:cs="Tahoma"/>
          <w:sz w:val="18"/>
          <w:szCs w:val="18"/>
        </w:rPr>
        <w:t xml:space="preserve">, and </w:t>
      </w:r>
      <w:r w:rsidR="00814BCC" w:rsidRPr="00A1277D">
        <w:rPr>
          <w:rFonts w:ascii="Century Gothic" w:hAnsi="Century Gothic" w:cs="Tahoma"/>
          <w:sz w:val="18"/>
          <w:szCs w:val="18"/>
        </w:rPr>
        <w:t>a</w:t>
      </w:r>
      <w:r w:rsidR="009A7934" w:rsidRPr="00A1277D">
        <w:rPr>
          <w:rFonts w:ascii="Century Gothic" w:hAnsi="Century Gothic" w:cs="Tahoma"/>
          <w:sz w:val="18"/>
          <w:szCs w:val="18"/>
        </w:rPr>
        <w:t>vailable on a first-come, first-</w:t>
      </w:r>
      <w:r w:rsidR="00814BCC" w:rsidRPr="00A1277D">
        <w:rPr>
          <w:rFonts w:ascii="Century Gothic" w:hAnsi="Century Gothic" w:cs="Tahoma"/>
          <w:sz w:val="18"/>
          <w:szCs w:val="18"/>
        </w:rPr>
        <w:t>serve basis.</w:t>
      </w:r>
      <w:r w:rsidR="00E60D40" w:rsidRPr="00A1277D">
        <w:rPr>
          <w:rFonts w:ascii="Century Gothic" w:hAnsi="Century Gothic" w:cs="Tahoma"/>
          <w:sz w:val="18"/>
          <w:szCs w:val="18"/>
        </w:rPr>
        <w:t xml:space="preserve"> </w:t>
      </w:r>
      <w:r w:rsidR="005A6777" w:rsidRPr="00A1277D">
        <w:rPr>
          <w:rFonts w:ascii="Century Gothic" w:hAnsi="Century Gothic" w:cs="Tahoma"/>
          <w:sz w:val="18"/>
          <w:szCs w:val="18"/>
        </w:rPr>
        <w:t xml:space="preserve"> </w:t>
      </w:r>
      <w:r w:rsidR="00F858B1">
        <w:rPr>
          <w:rFonts w:ascii="Century Gothic" w:hAnsi="Century Gothic" w:cs="Tahoma"/>
          <w:sz w:val="18"/>
          <w:szCs w:val="18"/>
        </w:rPr>
        <w:t>To become a</w:t>
      </w:r>
      <w:r w:rsidR="00A00018" w:rsidRPr="00A1277D">
        <w:rPr>
          <w:rFonts w:ascii="Century Gothic" w:hAnsi="Century Gothic" w:cs="Tahoma"/>
          <w:sz w:val="18"/>
          <w:szCs w:val="18"/>
        </w:rPr>
        <w:t xml:space="preserve"> SCTEM sponsor</w:t>
      </w:r>
      <w:r w:rsidR="009A2073">
        <w:rPr>
          <w:rFonts w:ascii="Century Gothic" w:hAnsi="Century Gothic" w:cs="Tahoma"/>
          <w:sz w:val="18"/>
          <w:szCs w:val="18"/>
        </w:rPr>
        <w:t>,</w:t>
      </w:r>
      <w:r w:rsidR="00A00018" w:rsidRPr="00A1277D">
        <w:rPr>
          <w:rFonts w:ascii="Century Gothic" w:hAnsi="Century Gothic" w:cs="Tahoma"/>
          <w:sz w:val="18"/>
          <w:szCs w:val="18"/>
        </w:rPr>
        <w:t xml:space="preserve"> or get more information on the benefits of participating in SCTEM, please contact</w:t>
      </w:r>
      <w:r w:rsidR="00EC3991">
        <w:rPr>
          <w:rFonts w:ascii="Century Gothic" w:hAnsi="Century Gothic" w:cs="Tahoma"/>
          <w:sz w:val="18"/>
          <w:szCs w:val="18"/>
        </w:rPr>
        <w:t xml:space="preserve"> Cathy Young</w:t>
      </w:r>
      <w:r w:rsidR="006E59E6" w:rsidRPr="00A1277D">
        <w:rPr>
          <w:rFonts w:ascii="Century Gothic" w:hAnsi="Century Gothic" w:cs="Tahoma"/>
          <w:sz w:val="18"/>
          <w:szCs w:val="18"/>
        </w:rPr>
        <w:t xml:space="preserve"> at </w:t>
      </w:r>
      <w:hyperlink r:id="rId11" w:history="1">
        <w:r w:rsidR="00EC3991" w:rsidRPr="00F739DE">
          <w:rPr>
            <w:rStyle w:val="Hyperlink"/>
            <w:rFonts w:ascii="Century Gothic" w:hAnsi="Century Gothic" w:cs="Tahoma"/>
            <w:sz w:val="18"/>
            <w:szCs w:val="18"/>
          </w:rPr>
          <w:t>cyoung45@uillinois.edu</w:t>
        </w:r>
      </w:hyperlink>
      <w:r w:rsidR="006D4F73">
        <w:rPr>
          <w:rFonts w:ascii="Century Gothic" w:hAnsi="Century Gothic" w:cs="Tahoma"/>
          <w:sz w:val="18"/>
          <w:szCs w:val="18"/>
        </w:rPr>
        <w:t xml:space="preserve"> </w:t>
      </w:r>
      <w:r w:rsidR="0010185D" w:rsidRPr="00A1277D">
        <w:rPr>
          <w:rFonts w:ascii="Century Gothic" w:hAnsi="Century Gothic" w:cs="Tahoma"/>
          <w:sz w:val="18"/>
          <w:szCs w:val="18"/>
        </w:rPr>
        <w:t xml:space="preserve">or </w:t>
      </w:r>
      <w:r w:rsidR="00EC3991">
        <w:rPr>
          <w:rFonts w:ascii="Century Gothic" w:hAnsi="Century Gothic" w:cs="Tahoma"/>
          <w:sz w:val="18"/>
          <w:szCs w:val="18"/>
        </w:rPr>
        <w:t>217-244-8750</w:t>
      </w:r>
      <w:r w:rsidR="00082832" w:rsidRPr="00A1277D">
        <w:rPr>
          <w:rFonts w:ascii="Century Gothic" w:hAnsi="Century Gothic" w:cs="Tahoma"/>
          <w:sz w:val="18"/>
          <w:szCs w:val="18"/>
        </w:rPr>
        <w:t xml:space="preserve">. </w:t>
      </w:r>
      <w:r w:rsidR="009A2073">
        <w:rPr>
          <w:rFonts w:ascii="Century Gothic" w:hAnsi="Century Gothic" w:cs="Tahoma"/>
          <w:sz w:val="18"/>
          <w:szCs w:val="18"/>
        </w:rPr>
        <w:t xml:space="preserve"> </w:t>
      </w:r>
      <w:r w:rsidR="00082832" w:rsidRPr="00A1277D">
        <w:rPr>
          <w:rFonts w:ascii="Century Gothic" w:hAnsi="Century Gothic" w:cs="Tahoma"/>
          <w:sz w:val="18"/>
          <w:szCs w:val="18"/>
        </w:rPr>
        <w:t>I</w:t>
      </w:r>
      <w:r w:rsidR="00A00018" w:rsidRPr="00A1277D">
        <w:rPr>
          <w:rFonts w:ascii="Century Gothic" w:hAnsi="Century Gothic" w:cs="Tahoma"/>
          <w:sz w:val="18"/>
          <w:szCs w:val="18"/>
        </w:rPr>
        <w:t xml:space="preserve"> hope you will join us in </w:t>
      </w:r>
      <w:r w:rsidR="00EC3991">
        <w:rPr>
          <w:rFonts w:ascii="Century Gothic" w:hAnsi="Century Gothic" w:cs="Tahoma"/>
          <w:sz w:val="18"/>
          <w:szCs w:val="18"/>
        </w:rPr>
        <w:t>Texas</w:t>
      </w:r>
      <w:r w:rsidR="006E59E6" w:rsidRPr="00A1277D">
        <w:rPr>
          <w:rFonts w:ascii="Century Gothic" w:hAnsi="Century Gothic" w:cs="Tahoma"/>
          <w:sz w:val="18"/>
          <w:szCs w:val="18"/>
        </w:rPr>
        <w:t xml:space="preserve"> </w:t>
      </w:r>
      <w:r w:rsidR="00A00018" w:rsidRPr="00A1277D">
        <w:rPr>
          <w:rFonts w:ascii="Century Gothic" w:hAnsi="Century Gothic" w:cs="Tahoma"/>
          <w:sz w:val="18"/>
          <w:szCs w:val="18"/>
        </w:rPr>
        <w:t xml:space="preserve">and share your </w:t>
      </w:r>
      <w:r w:rsidR="00D159EC" w:rsidRPr="00A1277D">
        <w:rPr>
          <w:rFonts w:ascii="Century Gothic" w:hAnsi="Century Gothic" w:cs="Tahoma"/>
          <w:sz w:val="18"/>
          <w:szCs w:val="18"/>
        </w:rPr>
        <w:t xml:space="preserve">ideas, </w:t>
      </w:r>
      <w:r w:rsidR="00A00018" w:rsidRPr="00A1277D">
        <w:rPr>
          <w:rFonts w:ascii="Century Gothic" w:hAnsi="Century Gothic" w:cs="Tahoma"/>
          <w:sz w:val="18"/>
          <w:szCs w:val="18"/>
        </w:rPr>
        <w:t xml:space="preserve">products and services with the higher education community. </w:t>
      </w:r>
    </w:p>
    <w:p w14:paraId="1CF1F1D8" w14:textId="77777777" w:rsidR="00610AD1" w:rsidRPr="00A1277D" w:rsidRDefault="00610AD1" w:rsidP="00A00018">
      <w:pPr>
        <w:rPr>
          <w:rFonts w:ascii="Century Gothic" w:hAnsi="Century Gothic" w:cs="Tahoma"/>
          <w:sz w:val="18"/>
          <w:szCs w:val="18"/>
        </w:rPr>
      </w:pPr>
    </w:p>
    <w:p w14:paraId="7C2D4B00" w14:textId="78526359" w:rsidR="00610AD1" w:rsidRDefault="006D4F73" w:rsidP="003F5B80">
      <w:pPr>
        <w:rPr>
          <w:rFonts w:ascii="Century Gothic" w:hAnsi="Century Gothic" w:cs="Tahoma"/>
          <w:sz w:val="18"/>
          <w:szCs w:val="18"/>
        </w:rPr>
      </w:pPr>
      <w:r>
        <w:rPr>
          <w:rFonts w:ascii="Century Gothic" w:hAnsi="Century Gothic" w:cs="Tahoma"/>
          <w:sz w:val="18"/>
          <w:szCs w:val="18"/>
        </w:rPr>
        <w:t>Sincerely,</w:t>
      </w:r>
    </w:p>
    <w:p w14:paraId="31967F9C" w14:textId="21670EF7" w:rsidR="00EC3991" w:rsidRPr="00A1277D" w:rsidRDefault="00EC3991" w:rsidP="003F5B80">
      <w:pPr>
        <w:rPr>
          <w:rFonts w:ascii="Century Gothic" w:hAnsi="Century Gothic" w:cs="Tahoma"/>
          <w:sz w:val="18"/>
          <w:szCs w:val="18"/>
        </w:rPr>
      </w:pPr>
      <w:r w:rsidRPr="00EC3991">
        <w:rPr>
          <w:rFonts w:ascii="Century Gothic" w:hAnsi="Century Gothic" w:cs="Tahoma"/>
          <w:noProof/>
          <w:sz w:val="18"/>
          <w:szCs w:val="18"/>
        </w:rPr>
        <w:lastRenderedPageBreak/>
        <w:drawing>
          <wp:inline distT="0" distB="0" distL="0" distR="0" wp14:anchorId="2998764B" wp14:editId="43784741">
            <wp:extent cx="831404" cy="562610"/>
            <wp:effectExtent l="0" t="0" r="6985" b="8890"/>
            <wp:docPr id="4" name="Picture 4" descr="C:\Users\cyoung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oung45\Desktop\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575" cy="617539"/>
                    </a:xfrm>
                    <a:prstGeom prst="rect">
                      <a:avLst/>
                    </a:prstGeom>
                    <a:noFill/>
                    <a:ln>
                      <a:noFill/>
                    </a:ln>
                  </pic:spPr>
                </pic:pic>
              </a:graphicData>
            </a:graphic>
          </wp:inline>
        </w:drawing>
      </w:r>
    </w:p>
    <w:p w14:paraId="08D7B2A8" w14:textId="5CA08310" w:rsidR="00610AD1" w:rsidRDefault="00EC3991" w:rsidP="00F12378">
      <w:pPr>
        <w:rPr>
          <w:rFonts w:ascii="Century Gothic" w:hAnsi="Century Gothic" w:cs="Tahoma"/>
          <w:sz w:val="18"/>
          <w:szCs w:val="18"/>
        </w:rPr>
      </w:pPr>
      <w:r>
        <w:rPr>
          <w:rFonts w:ascii="Century Gothic" w:hAnsi="Century Gothic" w:cs="Tahoma"/>
          <w:sz w:val="18"/>
          <w:szCs w:val="18"/>
        </w:rPr>
        <w:t>Cathy Young</w:t>
      </w:r>
    </w:p>
    <w:p w14:paraId="51BF0AC4" w14:textId="20A29CFA" w:rsidR="00495A19" w:rsidRDefault="00495A19" w:rsidP="00F12378">
      <w:pPr>
        <w:rPr>
          <w:rFonts w:ascii="Century Gothic" w:hAnsi="Century Gothic" w:cs="Tahoma"/>
          <w:sz w:val="18"/>
          <w:szCs w:val="18"/>
        </w:rPr>
      </w:pPr>
      <w:r>
        <w:rPr>
          <w:rFonts w:ascii="Century Gothic" w:hAnsi="Century Gothic" w:cs="Tahoma"/>
          <w:sz w:val="18"/>
          <w:szCs w:val="18"/>
        </w:rPr>
        <w:t>SCTEM Sponsorship Chair</w:t>
      </w:r>
      <w:bookmarkStart w:id="0" w:name="_GoBack"/>
      <w:bookmarkEnd w:id="0"/>
    </w:p>
    <w:p w14:paraId="702A44E9" w14:textId="77777777" w:rsidR="00495A19" w:rsidRPr="00A1277D" w:rsidRDefault="00495A19" w:rsidP="00F12378">
      <w:pPr>
        <w:rPr>
          <w:rFonts w:ascii="Century Gothic" w:hAnsi="Century Gothic" w:cs="Tahoma"/>
          <w:sz w:val="18"/>
          <w:szCs w:val="18"/>
        </w:rPr>
        <w:sectPr w:rsidR="00495A19" w:rsidRPr="00A1277D" w:rsidSect="00A1277D">
          <w:type w:val="continuous"/>
          <w:pgSz w:w="12240" w:h="15840"/>
          <w:pgMar w:top="540" w:right="1440" w:bottom="90" w:left="3067" w:header="432" w:footer="720" w:gutter="0"/>
          <w:cols w:space="720"/>
          <w:docGrid w:linePitch="272"/>
        </w:sectPr>
      </w:pPr>
    </w:p>
    <w:p w14:paraId="3030A59F" w14:textId="5F5B1DEA" w:rsidR="00E329F5" w:rsidRDefault="00E329F5" w:rsidP="00495A19">
      <w:pPr>
        <w:rPr>
          <w:rFonts w:ascii="Verdana" w:hAnsi="Verdana" w:cs="Estrangelo Edessa"/>
          <w:b/>
          <w:sz w:val="22"/>
          <w:szCs w:val="22"/>
        </w:rPr>
      </w:pPr>
    </w:p>
    <w:sectPr w:rsidR="00E329F5" w:rsidSect="000D4DE8">
      <w:pgSz w:w="12240" w:h="15840"/>
      <w:pgMar w:top="360" w:right="1440" w:bottom="9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6F30" w14:textId="77777777" w:rsidR="00E363BD" w:rsidRDefault="00E363BD" w:rsidP="00A427D7">
      <w:r>
        <w:separator/>
      </w:r>
    </w:p>
  </w:endnote>
  <w:endnote w:type="continuationSeparator" w:id="0">
    <w:p w14:paraId="35AEEE4A" w14:textId="77777777" w:rsidR="00E363BD" w:rsidRDefault="00E363BD" w:rsidP="00A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55 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6BF2" w14:textId="77777777" w:rsidR="00E363BD" w:rsidRDefault="00E363BD" w:rsidP="00A427D7">
      <w:r>
        <w:separator/>
      </w:r>
    </w:p>
  </w:footnote>
  <w:footnote w:type="continuationSeparator" w:id="0">
    <w:p w14:paraId="222F33E4" w14:textId="77777777" w:rsidR="00E363BD" w:rsidRDefault="00E363BD" w:rsidP="00A4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8F1D" w14:textId="297D837C" w:rsidR="006D4F73" w:rsidRDefault="006D4F73" w:rsidP="006D4F73">
    <w:pPr>
      <w:pStyle w:val="Header"/>
      <w:jc w:val="right"/>
    </w:pPr>
    <w:r w:rsidRPr="00A1277D">
      <w:rPr>
        <w:rFonts w:ascii="Century Gothic" w:hAnsi="Century Gothic" w:cs="Tahoma"/>
        <w:noProof/>
        <w:sz w:val="18"/>
        <w:szCs w:val="18"/>
      </w:rPr>
      <w:drawing>
        <wp:inline distT="0" distB="0" distL="0" distR="0" wp14:anchorId="4F29FACC" wp14:editId="43D4F334">
          <wp:extent cx="1347462" cy="553779"/>
          <wp:effectExtent l="0" t="0" r="5715" b="0"/>
          <wp:docPr id="2" name="cfa6f96f-c418-4bb9-8cd1-ff84151923f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6f96f-c418-4bb9-8cd1-ff84151923f4" descr="IMAGE"/>
                  <pic:cNvPicPr>
                    <a:picLocks noChangeAspect="1" noChangeArrowheads="1"/>
                  </pic:cNvPicPr>
                </pic:nvPicPr>
                <pic:blipFill>
                  <a:blip r:embed="rId1" cstate="print"/>
                  <a:srcRect/>
                  <a:stretch>
                    <a:fillRect/>
                  </a:stretch>
                </pic:blipFill>
                <pic:spPr bwMode="auto">
                  <a:xfrm>
                    <a:off x="0" y="0"/>
                    <a:ext cx="1361597" cy="559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82"/>
    <w:multiLevelType w:val="hybridMultilevel"/>
    <w:tmpl w:val="3C668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18C54EF"/>
    <w:multiLevelType w:val="hybridMultilevel"/>
    <w:tmpl w:val="28E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5052"/>
    <w:multiLevelType w:val="hybridMultilevel"/>
    <w:tmpl w:val="3C3E94DE"/>
    <w:lvl w:ilvl="0" w:tplc="4E4E92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0459"/>
    <w:multiLevelType w:val="hybridMultilevel"/>
    <w:tmpl w:val="D10AF402"/>
    <w:lvl w:ilvl="0" w:tplc="4E4E92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24451"/>
    <w:multiLevelType w:val="hybridMultilevel"/>
    <w:tmpl w:val="3DDCAB32"/>
    <w:lvl w:ilvl="0" w:tplc="56A8F0D8">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250A4"/>
    <w:multiLevelType w:val="hybridMultilevel"/>
    <w:tmpl w:val="BEB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E"/>
    <w:rsid w:val="00036F9D"/>
    <w:rsid w:val="00062835"/>
    <w:rsid w:val="00067EB6"/>
    <w:rsid w:val="00082832"/>
    <w:rsid w:val="00092ADA"/>
    <w:rsid w:val="000A7E0D"/>
    <w:rsid w:val="000D4DE8"/>
    <w:rsid w:val="000D7891"/>
    <w:rsid w:val="000E3532"/>
    <w:rsid w:val="0010185D"/>
    <w:rsid w:val="00137BF9"/>
    <w:rsid w:val="00140563"/>
    <w:rsid w:val="00154AFC"/>
    <w:rsid w:val="00155444"/>
    <w:rsid w:val="001B25E9"/>
    <w:rsid w:val="001B2C4A"/>
    <w:rsid w:val="001B50BC"/>
    <w:rsid w:val="001B7DE6"/>
    <w:rsid w:val="001C0AEE"/>
    <w:rsid w:val="001C264F"/>
    <w:rsid w:val="001E111D"/>
    <w:rsid w:val="001F4D73"/>
    <w:rsid w:val="00214FAC"/>
    <w:rsid w:val="00216C5B"/>
    <w:rsid w:val="00223766"/>
    <w:rsid w:val="00252486"/>
    <w:rsid w:val="00254CE7"/>
    <w:rsid w:val="00281C46"/>
    <w:rsid w:val="00283949"/>
    <w:rsid w:val="002A3E21"/>
    <w:rsid w:val="002A6AC8"/>
    <w:rsid w:val="002B6D72"/>
    <w:rsid w:val="002E20C6"/>
    <w:rsid w:val="002F0352"/>
    <w:rsid w:val="002F2E4D"/>
    <w:rsid w:val="002F2EEF"/>
    <w:rsid w:val="00306B87"/>
    <w:rsid w:val="00333DAA"/>
    <w:rsid w:val="0033410B"/>
    <w:rsid w:val="00371E85"/>
    <w:rsid w:val="00380452"/>
    <w:rsid w:val="0038389E"/>
    <w:rsid w:val="0039199E"/>
    <w:rsid w:val="00395700"/>
    <w:rsid w:val="003A107A"/>
    <w:rsid w:val="003C5FB7"/>
    <w:rsid w:val="003D4B5B"/>
    <w:rsid w:val="003E7DCF"/>
    <w:rsid w:val="003F5B80"/>
    <w:rsid w:val="00404F20"/>
    <w:rsid w:val="00404F3C"/>
    <w:rsid w:val="0040510D"/>
    <w:rsid w:val="00416C9C"/>
    <w:rsid w:val="004275F9"/>
    <w:rsid w:val="0043475F"/>
    <w:rsid w:val="0045139B"/>
    <w:rsid w:val="00470753"/>
    <w:rsid w:val="00480E06"/>
    <w:rsid w:val="00495A19"/>
    <w:rsid w:val="004A2212"/>
    <w:rsid w:val="004B22F0"/>
    <w:rsid w:val="004C211A"/>
    <w:rsid w:val="004C6B2E"/>
    <w:rsid w:val="004E1548"/>
    <w:rsid w:val="00544A78"/>
    <w:rsid w:val="0054622C"/>
    <w:rsid w:val="005550F0"/>
    <w:rsid w:val="00561B57"/>
    <w:rsid w:val="00562AF9"/>
    <w:rsid w:val="00571C0C"/>
    <w:rsid w:val="00597BA8"/>
    <w:rsid w:val="005A660B"/>
    <w:rsid w:val="005A6777"/>
    <w:rsid w:val="005B1C6C"/>
    <w:rsid w:val="005C22C7"/>
    <w:rsid w:val="005C2806"/>
    <w:rsid w:val="005D5711"/>
    <w:rsid w:val="005E5E98"/>
    <w:rsid w:val="00602E4D"/>
    <w:rsid w:val="00610AD1"/>
    <w:rsid w:val="00615390"/>
    <w:rsid w:val="0064098F"/>
    <w:rsid w:val="00642DAE"/>
    <w:rsid w:val="00654432"/>
    <w:rsid w:val="00654542"/>
    <w:rsid w:val="00680052"/>
    <w:rsid w:val="00682E0C"/>
    <w:rsid w:val="00695949"/>
    <w:rsid w:val="00696104"/>
    <w:rsid w:val="006C2355"/>
    <w:rsid w:val="006D23E3"/>
    <w:rsid w:val="006D24B8"/>
    <w:rsid w:val="006D4F73"/>
    <w:rsid w:val="006E59E6"/>
    <w:rsid w:val="006E6FD2"/>
    <w:rsid w:val="006E7AB5"/>
    <w:rsid w:val="006F35CA"/>
    <w:rsid w:val="00700C2F"/>
    <w:rsid w:val="00712716"/>
    <w:rsid w:val="00731ACC"/>
    <w:rsid w:val="007437C8"/>
    <w:rsid w:val="007446FF"/>
    <w:rsid w:val="00762504"/>
    <w:rsid w:val="007645FD"/>
    <w:rsid w:val="00790CCD"/>
    <w:rsid w:val="007933CB"/>
    <w:rsid w:val="00794E8D"/>
    <w:rsid w:val="007C2CF2"/>
    <w:rsid w:val="00800A61"/>
    <w:rsid w:val="00802943"/>
    <w:rsid w:val="00806F54"/>
    <w:rsid w:val="00814BCC"/>
    <w:rsid w:val="0082088D"/>
    <w:rsid w:val="008600E5"/>
    <w:rsid w:val="008602DC"/>
    <w:rsid w:val="00886071"/>
    <w:rsid w:val="00886B1B"/>
    <w:rsid w:val="00887F31"/>
    <w:rsid w:val="008B56DE"/>
    <w:rsid w:val="00900386"/>
    <w:rsid w:val="00902F52"/>
    <w:rsid w:val="00903370"/>
    <w:rsid w:val="00923AD3"/>
    <w:rsid w:val="00936795"/>
    <w:rsid w:val="00977154"/>
    <w:rsid w:val="009A2073"/>
    <w:rsid w:val="009A7934"/>
    <w:rsid w:val="009C1B1F"/>
    <w:rsid w:val="009C3B7B"/>
    <w:rsid w:val="009D4D91"/>
    <w:rsid w:val="009D634D"/>
    <w:rsid w:val="009E234C"/>
    <w:rsid w:val="009E2681"/>
    <w:rsid w:val="00A00018"/>
    <w:rsid w:val="00A0647B"/>
    <w:rsid w:val="00A1277D"/>
    <w:rsid w:val="00A15FE9"/>
    <w:rsid w:val="00A427D7"/>
    <w:rsid w:val="00A451CD"/>
    <w:rsid w:val="00A53690"/>
    <w:rsid w:val="00A617FA"/>
    <w:rsid w:val="00A731E7"/>
    <w:rsid w:val="00A86FC3"/>
    <w:rsid w:val="00A904C1"/>
    <w:rsid w:val="00A92F88"/>
    <w:rsid w:val="00AB1FBD"/>
    <w:rsid w:val="00AC401D"/>
    <w:rsid w:val="00B05DE3"/>
    <w:rsid w:val="00B0651A"/>
    <w:rsid w:val="00B11BB4"/>
    <w:rsid w:val="00B26E45"/>
    <w:rsid w:val="00B31DB8"/>
    <w:rsid w:val="00B31F7E"/>
    <w:rsid w:val="00B32707"/>
    <w:rsid w:val="00B54C4B"/>
    <w:rsid w:val="00B7704D"/>
    <w:rsid w:val="00B87C0E"/>
    <w:rsid w:val="00B90ED2"/>
    <w:rsid w:val="00B92787"/>
    <w:rsid w:val="00BC3D38"/>
    <w:rsid w:val="00BC76D3"/>
    <w:rsid w:val="00BE23F4"/>
    <w:rsid w:val="00BE684C"/>
    <w:rsid w:val="00C024CD"/>
    <w:rsid w:val="00C417B0"/>
    <w:rsid w:val="00C537A7"/>
    <w:rsid w:val="00C63EC9"/>
    <w:rsid w:val="00C82B77"/>
    <w:rsid w:val="00CA7DCB"/>
    <w:rsid w:val="00CC6627"/>
    <w:rsid w:val="00CF781D"/>
    <w:rsid w:val="00D124D2"/>
    <w:rsid w:val="00D13499"/>
    <w:rsid w:val="00D14CD0"/>
    <w:rsid w:val="00D159EC"/>
    <w:rsid w:val="00D201D9"/>
    <w:rsid w:val="00D20D68"/>
    <w:rsid w:val="00D310BC"/>
    <w:rsid w:val="00D76EC0"/>
    <w:rsid w:val="00D778F4"/>
    <w:rsid w:val="00D807F5"/>
    <w:rsid w:val="00D92657"/>
    <w:rsid w:val="00D92A0A"/>
    <w:rsid w:val="00D9644F"/>
    <w:rsid w:val="00D97B36"/>
    <w:rsid w:val="00DA3FF8"/>
    <w:rsid w:val="00DB4DD4"/>
    <w:rsid w:val="00DC4F43"/>
    <w:rsid w:val="00DE59C7"/>
    <w:rsid w:val="00DF0E2D"/>
    <w:rsid w:val="00DF6582"/>
    <w:rsid w:val="00E05738"/>
    <w:rsid w:val="00E329F5"/>
    <w:rsid w:val="00E363BD"/>
    <w:rsid w:val="00E55397"/>
    <w:rsid w:val="00E60D40"/>
    <w:rsid w:val="00E679D1"/>
    <w:rsid w:val="00EC3991"/>
    <w:rsid w:val="00EF2A86"/>
    <w:rsid w:val="00F12378"/>
    <w:rsid w:val="00F15BB4"/>
    <w:rsid w:val="00F20E56"/>
    <w:rsid w:val="00F4266C"/>
    <w:rsid w:val="00F50FC4"/>
    <w:rsid w:val="00F630D6"/>
    <w:rsid w:val="00F858B1"/>
    <w:rsid w:val="00F860FA"/>
    <w:rsid w:val="00F912A1"/>
    <w:rsid w:val="00FB4A16"/>
    <w:rsid w:val="00FC6F06"/>
    <w:rsid w:val="00FD0063"/>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7C237A"/>
  <w15:docId w15:val="{3833CBEB-933A-4E3A-8553-16527C3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AdminUnit">
    <w:name w:val="School/Admin Unit"/>
    <w:basedOn w:val="Normal"/>
    <w:pPr>
      <w:spacing w:line="180" w:lineRule="exact"/>
    </w:pPr>
    <w:rPr>
      <w:rFonts w:ascii="Frutiger 45 Light" w:hAnsi="Frutiger 45 Light"/>
      <w:b/>
      <w:sz w:val="16"/>
    </w:rPr>
  </w:style>
  <w:style w:type="paragraph" w:customStyle="1" w:styleId="DepartmentName">
    <w:name w:val="Department Name"/>
    <w:basedOn w:val="Normal"/>
    <w:pPr>
      <w:framePr w:w="1800" w:h="6854" w:hRule="exact" w:wrap="notBeside" w:vAnchor="page" w:hAnchor="page" w:x="721" w:y="3745" w:anchorLock="1"/>
      <w:spacing w:before="180" w:line="180" w:lineRule="exact"/>
    </w:pPr>
    <w:rPr>
      <w:rFonts w:ascii="Frutiger 45 Light" w:hAnsi="Frutiger 45 Light"/>
      <w:sz w:val="16"/>
    </w:rPr>
  </w:style>
  <w:style w:type="paragraph" w:customStyle="1" w:styleId="Person">
    <w:name w:val="Person"/>
    <w:basedOn w:val="Normal"/>
    <w:pPr>
      <w:framePr w:w="1800" w:h="6854" w:hRule="exact" w:wrap="notBeside" w:vAnchor="page" w:hAnchor="page" w:x="721" w:y="3745" w:anchorLock="1"/>
      <w:spacing w:before="180" w:line="180" w:lineRule="exact"/>
    </w:pPr>
    <w:rPr>
      <w:rFonts w:ascii="Frutiger 45 Light" w:hAnsi="Frutiger 45 Light"/>
      <w:b/>
      <w:sz w:val="16"/>
    </w:rPr>
  </w:style>
  <w:style w:type="paragraph" w:customStyle="1" w:styleId="OtherNames">
    <w:name w:val="Other Names"/>
    <w:basedOn w:val="Normal"/>
    <w:pPr>
      <w:framePr w:w="1800" w:h="6854" w:hRule="exact" w:wrap="notBeside" w:vAnchor="page" w:hAnchor="page" w:x="721" w:y="3745" w:anchorLock="1"/>
      <w:spacing w:line="220" w:lineRule="exact"/>
    </w:pPr>
    <w:rPr>
      <w:rFonts w:ascii="Frutiger 45 Light" w:hAnsi="Frutiger 45 Light"/>
      <w:sz w:val="16"/>
    </w:rPr>
  </w:style>
  <w:style w:type="paragraph" w:customStyle="1" w:styleId="LetterBody">
    <w:name w:val="Letter Body"/>
    <w:basedOn w:val="Normal"/>
    <w:rPr>
      <w:rFonts w:ascii="Times" w:hAnsi="Times"/>
      <w:sz w:val="24"/>
    </w:rPr>
  </w:style>
  <w:style w:type="paragraph" w:customStyle="1" w:styleId="Address">
    <w:name w:val="Address"/>
    <w:basedOn w:val="Normal"/>
    <w:pPr>
      <w:framePr w:w="1800" w:vSpace="518" w:wrap="notBeside" w:vAnchor="page" w:hAnchor="page" w:x="721" w:yAlign="bottom" w:anchorLock="1"/>
      <w:spacing w:line="192" w:lineRule="exact"/>
      <w:ind w:left="-108"/>
    </w:pPr>
    <w:rPr>
      <w:rFonts w:ascii="Frutiger 45 Light" w:hAnsi="Frutiger 45 Light"/>
      <w:sz w:val="16"/>
    </w:rPr>
  </w:style>
  <w:style w:type="paragraph" w:customStyle="1" w:styleId="PersonTitle">
    <w:name w:val="Person Title"/>
    <w:basedOn w:val="Normal"/>
    <w:pPr>
      <w:framePr w:w="1800" w:h="6854" w:hRule="exact" w:wrap="notBeside" w:vAnchor="page" w:hAnchor="page" w:x="721" w:y="3745" w:anchorLock="1"/>
      <w:spacing w:after="180" w:line="180" w:lineRule="exact"/>
    </w:pPr>
    <w:rPr>
      <w:rFonts w:ascii="Frutiger 45 Light" w:hAnsi="Frutiger 45 Light"/>
      <w:sz w:val="16"/>
    </w:rPr>
  </w:style>
  <w:style w:type="paragraph" w:styleId="BalloonText">
    <w:name w:val="Balloon Text"/>
    <w:basedOn w:val="Normal"/>
    <w:semiHidden/>
    <w:rsid w:val="00223766"/>
    <w:rPr>
      <w:rFonts w:ascii="Tahoma" w:hAnsi="Tahoma" w:cs="Tahoma"/>
      <w:sz w:val="16"/>
      <w:szCs w:val="16"/>
    </w:rPr>
  </w:style>
  <w:style w:type="character" w:styleId="Hyperlink">
    <w:name w:val="Hyperlink"/>
    <w:basedOn w:val="DefaultParagraphFont"/>
    <w:rsid w:val="003A107A"/>
    <w:rPr>
      <w:color w:val="0000FF"/>
      <w:u w:val="single"/>
    </w:rPr>
  </w:style>
  <w:style w:type="table" w:styleId="TableGrid">
    <w:name w:val="Table Grid"/>
    <w:basedOn w:val="TableNormal"/>
    <w:rsid w:val="00B7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704D"/>
    <w:pPr>
      <w:spacing w:before="100" w:beforeAutospacing="1" w:after="100" w:afterAutospacing="1"/>
    </w:pPr>
    <w:rPr>
      <w:sz w:val="24"/>
      <w:szCs w:val="24"/>
    </w:rPr>
  </w:style>
  <w:style w:type="paragraph" w:styleId="DocumentMap">
    <w:name w:val="Document Map"/>
    <w:basedOn w:val="Normal"/>
    <w:semiHidden/>
    <w:rsid w:val="005D5711"/>
    <w:pPr>
      <w:shd w:val="clear" w:color="auto" w:fill="000080"/>
    </w:pPr>
    <w:rPr>
      <w:rFonts w:ascii="Tahoma" w:hAnsi="Tahoma" w:cs="Tahoma"/>
    </w:rPr>
  </w:style>
  <w:style w:type="paragraph" w:styleId="ListParagraph">
    <w:name w:val="List Paragraph"/>
    <w:basedOn w:val="Normal"/>
    <w:uiPriority w:val="34"/>
    <w:qFormat/>
    <w:rsid w:val="00A0001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427D7"/>
    <w:pPr>
      <w:tabs>
        <w:tab w:val="center" w:pos="4680"/>
        <w:tab w:val="right" w:pos="9360"/>
      </w:tabs>
    </w:pPr>
  </w:style>
  <w:style w:type="character" w:customStyle="1" w:styleId="HeaderChar">
    <w:name w:val="Header Char"/>
    <w:basedOn w:val="DefaultParagraphFont"/>
    <w:link w:val="Header"/>
    <w:uiPriority w:val="99"/>
    <w:rsid w:val="00A427D7"/>
  </w:style>
  <w:style w:type="paragraph" w:styleId="Footer">
    <w:name w:val="footer"/>
    <w:basedOn w:val="Normal"/>
    <w:link w:val="FooterChar"/>
    <w:uiPriority w:val="99"/>
    <w:unhideWhenUsed/>
    <w:rsid w:val="00A427D7"/>
    <w:pPr>
      <w:tabs>
        <w:tab w:val="center" w:pos="4680"/>
        <w:tab w:val="right" w:pos="9360"/>
      </w:tabs>
    </w:pPr>
  </w:style>
  <w:style w:type="character" w:customStyle="1" w:styleId="FooterChar">
    <w:name w:val="Footer Char"/>
    <w:basedOn w:val="DefaultParagraphFont"/>
    <w:link w:val="Footer"/>
    <w:uiPriority w:val="99"/>
    <w:rsid w:val="00A427D7"/>
  </w:style>
  <w:style w:type="character" w:styleId="CommentReference">
    <w:name w:val="annotation reference"/>
    <w:basedOn w:val="DefaultParagraphFont"/>
    <w:uiPriority w:val="99"/>
    <w:semiHidden/>
    <w:unhideWhenUsed/>
    <w:rsid w:val="006E59E6"/>
    <w:rPr>
      <w:sz w:val="16"/>
      <w:szCs w:val="16"/>
    </w:rPr>
  </w:style>
  <w:style w:type="paragraph" w:styleId="CommentText">
    <w:name w:val="annotation text"/>
    <w:basedOn w:val="Normal"/>
    <w:link w:val="CommentTextChar"/>
    <w:uiPriority w:val="99"/>
    <w:semiHidden/>
    <w:unhideWhenUsed/>
    <w:rsid w:val="006E59E6"/>
  </w:style>
  <w:style w:type="character" w:customStyle="1" w:styleId="CommentTextChar">
    <w:name w:val="Comment Text Char"/>
    <w:basedOn w:val="DefaultParagraphFont"/>
    <w:link w:val="CommentText"/>
    <w:uiPriority w:val="99"/>
    <w:semiHidden/>
    <w:rsid w:val="006E59E6"/>
  </w:style>
  <w:style w:type="paragraph" w:styleId="CommentSubject">
    <w:name w:val="annotation subject"/>
    <w:basedOn w:val="CommentText"/>
    <w:next w:val="CommentText"/>
    <w:link w:val="CommentSubjectChar"/>
    <w:uiPriority w:val="99"/>
    <w:semiHidden/>
    <w:unhideWhenUsed/>
    <w:rsid w:val="006E59E6"/>
    <w:rPr>
      <w:b/>
      <w:bCs/>
    </w:rPr>
  </w:style>
  <w:style w:type="character" w:customStyle="1" w:styleId="CommentSubjectChar">
    <w:name w:val="Comment Subject Char"/>
    <w:basedOn w:val="CommentTextChar"/>
    <w:link w:val="CommentSubject"/>
    <w:uiPriority w:val="99"/>
    <w:semiHidden/>
    <w:rsid w:val="006E5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e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ung45@uillinois.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U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AC13-A0EA-48DE-8B6F-D50E1210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 Letter.dot</Template>
  <TotalTime>1</TotalTime>
  <Pages>2</Pages>
  <Words>347</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30, 2009</vt:lpstr>
    </vt:vector>
  </TitlesOfParts>
  <Company>ISD</Company>
  <LinksUpToDate>false</LinksUpToDate>
  <CharactersWithSpaces>2457</CharactersWithSpaces>
  <SharedDoc>false</SharedDoc>
  <HLinks>
    <vt:vector size="6" baseType="variant">
      <vt:variant>
        <vt:i4>2818056</vt:i4>
      </vt:variant>
      <vt:variant>
        <vt:i4>0</vt:i4>
      </vt:variant>
      <vt:variant>
        <vt:i4>0</vt:i4>
      </vt:variant>
      <vt:variant>
        <vt:i4>5</vt:i4>
      </vt:variant>
      <vt:variant>
        <vt:lpwstr>mailto:Gullive5@ctlr.msu.edu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2009</dc:title>
  <dc:creator>JKenned</dc:creator>
  <cp:lastModifiedBy>Young, Cathy</cp:lastModifiedBy>
  <cp:revision>2</cp:revision>
  <cp:lastPrinted>2016-01-29T15:17:00Z</cp:lastPrinted>
  <dcterms:created xsi:type="dcterms:W3CDTF">2017-11-29T20:36:00Z</dcterms:created>
  <dcterms:modified xsi:type="dcterms:W3CDTF">2017-11-29T20:36:00Z</dcterms:modified>
</cp:coreProperties>
</file>